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01" w:rsidRDefault="00C81901" w:rsidP="00C81901">
      <w:pPr>
        <w:tabs>
          <w:tab w:val="left" w:pos="748"/>
        </w:tabs>
      </w:pPr>
      <w:r>
        <w:tab/>
      </w:r>
    </w:p>
    <w:p w:rsidR="00C81901" w:rsidRPr="00C81901" w:rsidRDefault="00C81901" w:rsidP="00C81901"/>
    <w:p w:rsidR="00C81901" w:rsidRPr="00C81901" w:rsidRDefault="00C81901" w:rsidP="00C81901"/>
    <w:p w:rsidR="00C81901" w:rsidRPr="00C81901" w:rsidRDefault="00C81901" w:rsidP="00C81901"/>
    <w:p w:rsidR="00C81901" w:rsidRPr="00C81901" w:rsidRDefault="00C81901" w:rsidP="00C81901"/>
    <w:p w:rsidR="00C81901" w:rsidRPr="00C81901" w:rsidRDefault="00C81901" w:rsidP="00C81901"/>
    <w:p w:rsidR="00C81901" w:rsidRPr="00A64984" w:rsidRDefault="00C81901" w:rsidP="00C81901"/>
    <w:p w:rsidR="00C81901" w:rsidRPr="00A64984" w:rsidRDefault="00C81901" w:rsidP="00C81901">
      <w:pPr>
        <w:shd w:val="clear" w:color="auto" w:fill="000000" w:themeFill="text1"/>
      </w:pPr>
      <w:r w:rsidRPr="00A64984">
        <w:rPr>
          <w:b/>
          <w:bCs/>
          <w:highlight w:val="black"/>
        </w:rPr>
        <w:t>Title:</w:t>
      </w:r>
      <w:r w:rsidRPr="00A64984">
        <w:t xml:space="preserve"> </w:t>
      </w:r>
    </w:p>
    <w:sdt>
      <w:sdtPr>
        <w:id w:val="115898650"/>
        <w:placeholder>
          <w:docPart w:val="0C20E1006F6547A8AFDF0FB42FA0CC8C"/>
        </w:placeholder>
        <w:showingPlcHdr/>
      </w:sdtPr>
      <w:sdtContent>
        <w:p w:rsidR="00C81901" w:rsidRPr="00A64984" w:rsidRDefault="00175419" w:rsidP="00C81901">
          <w:r w:rsidRPr="007642F2">
            <w:rPr>
              <w:rStyle w:val="PlaceholderText"/>
            </w:rPr>
            <w:t>Click here to enter text.</w:t>
          </w:r>
        </w:p>
      </w:sdtContent>
    </w:sdt>
    <w:p w:rsidR="00C81901" w:rsidRPr="00A64984" w:rsidRDefault="00C81901" w:rsidP="00C81901"/>
    <w:p w:rsidR="00C81901" w:rsidRPr="00A64984" w:rsidRDefault="00C81901" w:rsidP="00C81901">
      <w:pPr>
        <w:shd w:val="clear" w:color="auto" w:fill="000000" w:themeFill="text1"/>
        <w:rPr>
          <w:b/>
          <w:bCs/>
          <w:highlight w:val="black"/>
        </w:rPr>
      </w:pPr>
      <w:r w:rsidRPr="00A64984">
        <w:rPr>
          <w:b/>
          <w:bCs/>
          <w:highlight w:val="black"/>
        </w:rPr>
        <w:t xml:space="preserve">Probable Duration: </w:t>
      </w:r>
    </w:p>
    <w:p w:rsidR="00C81901" w:rsidRDefault="006D0616" w:rsidP="00355ECC">
      <w:pPr>
        <w:tabs>
          <w:tab w:val="left" w:pos="3190"/>
        </w:tabs>
      </w:pPr>
      <w:sdt>
        <w:sdtPr>
          <w:id w:val="115898651"/>
          <w:placeholder>
            <w:docPart w:val="D816CF24BD794CBBA126ECDCCC3CA214"/>
          </w:placeholder>
          <w:showingPlcHdr/>
        </w:sdtPr>
        <w:sdtContent>
          <w:r w:rsidR="00355ECC" w:rsidRPr="007642F2">
            <w:rPr>
              <w:rStyle w:val="PlaceholderText"/>
            </w:rPr>
            <w:t>Click here to enter text.</w:t>
          </w:r>
        </w:sdtContent>
      </w:sdt>
    </w:p>
    <w:p w:rsidR="00355ECC" w:rsidRPr="00A64984" w:rsidRDefault="00355ECC" w:rsidP="00355ECC">
      <w:pPr>
        <w:tabs>
          <w:tab w:val="left" w:pos="3190"/>
        </w:tabs>
      </w:pPr>
    </w:p>
    <w:p w:rsidR="00C81901" w:rsidRPr="00A64984" w:rsidRDefault="00C81901" w:rsidP="00C81901">
      <w:pPr>
        <w:shd w:val="clear" w:color="auto" w:fill="000000" w:themeFill="text1"/>
        <w:rPr>
          <w:b/>
          <w:bCs/>
          <w:highlight w:val="black"/>
        </w:rPr>
      </w:pPr>
      <w:r w:rsidRPr="00A64984">
        <w:rPr>
          <w:b/>
          <w:bCs/>
          <w:highlight w:val="black"/>
        </w:rPr>
        <w:t xml:space="preserve">Personnel: </w:t>
      </w:r>
    </w:p>
    <w:p w:rsidR="005C2D37" w:rsidRDefault="00C81901" w:rsidP="00C81901">
      <w:pPr>
        <w:rPr>
          <w:i/>
          <w:iCs/>
        </w:rPr>
      </w:pPr>
      <w:r w:rsidRPr="00A64984">
        <w:rPr>
          <w:i/>
          <w:iCs/>
        </w:rPr>
        <w:t>Project Investigator(s):</w:t>
      </w:r>
    </w:p>
    <w:sdt>
      <w:sdtPr>
        <w:id w:val="17157891"/>
        <w:placeholder>
          <w:docPart w:val="CAA7FD3D9F8F4738A96E935A4639F382"/>
        </w:placeholder>
        <w:showingPlcHdr/>
      </w:sdtPr>
      <w:sdtContent>
        <w:p w:rsidR="00A347AC" w:rsidRDefault="007756BF" w:rsidP="00C81901">
          <w:r w:rsidRPr="007756BF">
            <w:rPr>
              <w:rStyle w:val="PlaceholderText"/>
            </w:rPr>
            <w:t>Click here to enter text.</w:t>
          </w:r>
        </w:p>
      </w:sdtContent>
    </w:sdt>
    <w:p w:rsidR="00A125C6" w:rsidRDefault="00A125C6" w:rsidP="00C81901">
      <w:pPr>
        <w:rPr>
          <w:i/>
          <w:iCs/>
        </w:rPr>
      </w:pPr>
    </w:p>
    <w:p w:rsidR="005C2D37" w:rsidRDefault="00C81901" w:rsidP="00C81901">
      <w:pPr>
        <w:rPr>
          <w:i/>
          <w:iCs/>
        </w:rPr>
      </w:pPr>
      <w:r w:rsidRPr="00A64984">
        <w:rPr>
          <w:i/>
          <w:iCs/>
        </w:rPr>
        <w:t>PSU Collaborators:</w:t>
      </w:r>
    </w:p>
    <w:p w:rsidR="005C2D37" w:rsidRDefault="006D0616" w:rsidP="00C81901">
      <w:sdt>
        <w:sdtPr>
          <w:id w:val="115898685"/>
          <w:placeholder>
            <w:docPart w:val="9D8A13AA3467451AA23DC333293D8DBC"/>
          </w:placeholder>
          <w:showingPlcHdr/>
        </w:sdtPr>
        <w:sdtContent>
          <w:r w:rsidR="00646DFD" w:rsidRPr="007642F2">
            <w:rPr>
              <w:rStyle w:val="PlaceholderText"/>
            </w:rPr>
            <w:t>Click here to enter text.</w:t>
          </w:r>
        </w:sdtContent>
      </w:sdt>
    </w:p>
    <w:p w:rsidR="005C2D37" w:rsidRDefault="005C2D37" w:rsidP="00C81901">
      <w:pPr>
        <w:rPr>
          <w:i/>
          <w:iCs/>
        </w:rPr>
      </w:pPr>
    </w:p>
    <w:p w:rsidR="005C2D37" w:rsidRDefault="00C81901" w:rsidP="00C81901">
      <w:pPr>
        <w:rPr>
          <w:i/>
          <w:iCs/>
        </w:rPr>
      </w:pPr>
      <w:r w:rsidRPr="00A64984">
        <w:rPr>
          <w:i/>
          <w:iCs/>
        </w:rPr>
        <w:t>External Collaborators:</w:t>
      </w:r>
    </w:p>
    <w:p w:rsidR="00C81901" w:rsidRPr="00A64984" w:rsidRDefault="006D0616" w:rsidP="00C81901">
      <w:sdt>
        <w:sdtPr>
          <w:id w:val="115898686"/>
          <w:placeholder>
            <w:docPart w:val="9E2289A8D1644D789A92618BB7EDD5FA"/>
          </w:placeholder>
          <w:showingPlcHdr/>
        </w:sdtPr>
        <w:sdtContent>
          <w:r w:rsidR="00646DFD" w:rsidRPr="007642F2">
            <w:rPr>
              <w:rStyle w:val="PlaceholderText"/>
            </w:rPr>
            <w:t>Click here to enter text.</w:t>
          </w:r>
        </w:sdtContent>
      </w:sdt>
    </w:p>
    <w:p w:rsidR="00C81901" w:rsidRPr="00A64984" w:rsidRDefault="00C81901" w:rsidP="00C81901">
      <w:pPr>
        <w:rPr>
          <w:i/>
          <w:iCs/>
        </w:rPr>
      </w:pPr>
    </w:p>
    <w:p w:rsidR="00C81901" w:rsidRPr="00A64984" w:rsidRDefault="00C81901" w:rsidP="00C81901">
      <w:pPr>
        <w:shd w:val="clear" w:color="auto" w:fill="000000" w:themeFill="text1"/>
        <w:rPr>
          <w:b/>
          <w:bCs/>
          <w:highlight w:val="black"/>
        </w:rPr>
      </w:pPr>
      <w:r w:rsidRPr="00A64984">
        <w:rPr>
          <w:b/>
          <w:bCs/>
          <w:highlight w:val="black"/>
        </w:rPr>
        <w:t xml:space="preserve">Justification: </w:t>
      </w:r>
    </w:p>
    <w:sdt>
      <w:sdtPr>
        <w:id w:val="115898687"/>
        <w:placeholder>
          <w:docPart w:val="C6D4C313453C45198493E88DE71BBDFE"/>
        </w:placeholder>
        <w:showingPlcHdr/>
      </w:sdtPr>
      <w:sdtContent>
        <w:p w:rsidR="00C81901" w:rsidRDefault="007A048A" w:rsidP="00C81901">
          <w:r w:rsidRPr="007A048A">
            <w:rPr>
              <w:rStyle w:val="PlaceholderText"/>
            </w:rPr>
            <w:t>Click here to enter text.</w:t>
          </w:r>
        </w:p>
      </w:sdtContent>
    </w:sdt>
    <w:p w:rsidR="00646DFD" w:rsidRPr="00A64984" w:rsidRDefault="00646DFD" w:rsidP="00C81901"/>
    <w:p w:rsidR="00C81901" w:rsidRPr="00A64984" w:rsidRDefault="00C81901" w:rsidP="00C81901">
      <w:pPr>
        <w:shd w:val="clear" w:color="auto" w:fill="000000" w:themeFill="text1"/>
        <w:rPr>
          <w:b/>
          <w:bCs/>
          <w:highlight w:val="black"/>
        </w:rPr>
      </w:pPr>
      <w:r w:rsidRPr="00A64984">
        <w:rPr>
          <w:b/>
          <w:bCs/>
          <w:highlight w:val="black"/>
        </w:rPr>
        <w:t xml:space="preserve">Previous Work and Present Outlook: </w:t>
      </w:r>
    </w:p>
    <w:sdt>
      <w:sdtPr>
        <w:id w:val="115898688"/>
        <w:placeholder>
          <w:docPart w:val="25050917F5824A879F75F770B127A843"/>
        </w:placeholder>
        <w:showingPlcHdr/>
      </w:sdtPr>
      <w:sdtContent>
        <w:p w:rsidR="00C81901" w:rsidRDefault="007A048A" w:rsidP="00C81901">
          <w:r w:rsidRPr="007A048A">
            <w:rPr>
              <w:rStyle w:val="PlaceholderText"/>
            </w:rPr>
            <w:t>Click here to enter text.</w:t>
          </w:r>
        </w:p>
      </w:sdtContent>
    </w:sdt>
    <w:p w:rsidR="00646DFD" w:rsidRPr="00A64984" w:rsidRDefault="00646DFD" w:rsidP="00C81901"/>
    <w:p w:rsidR="00694307" w:rsidRPr="00A64984" w:rsidRDefault="00C81901" w:rsidP="00C81901">
      <w:pPr>
        <w:shd w:val="clear" w:color="auto" w:fill="000000" w:themeFill="text1"/>
        <w:rPr>
          <w:b/>
          <w:bCs/>
          <w:highlight w:val="black"/>
        </w:rPr>
      </w:pPr>
      <w:r w:rsidRPr="00A64984">
        <w:rPr>
          <w:b/>
          <w:bCs/>
          <w:highlight w:val="black"/>
        </w:rPr>
        <w:t>Objectives</w:t>
      </w:r>
      <w:r w:rsidR="003D3DB1">
        <w:rPr>
          <w:b/>
          <w:bCs/>
          <w:highlight w:val="black"/>
        </w:rPr>
        <w:t>:</w:t>
      </w:r>
    </w:p>
    <w:sdt>
      <w:sdtPr>
        <w:id w:val="115898689"/>
        <w:placeholder>
          <w:docPart w:val="08FED52E98744AC48A4198491002DFCC"/>
        </w:placeholder>
        <w:showingPlcHdr/>
      </w:sdtPr>
      <w:sdtContent>
        <w:p w:rsidR="00C81901" w:rsidRDefault="00646DFD" w:rsidP="00C81901">
          <w:r w:rsidRPr="007642F2">
            <w:rPr>
              <w:rStyle w:val="PlaceholderText"/>
            </w:rPr>
            <w:t>Click here to enter text.</w:t>
          </w:r>
        </w:p>
      </w:sdtContent>
    </w:sdt>
    <w:p w:rsidR="00646DFD" w:rsidRPr="00A64984" w:rsidRDefault="00646DFD" w:rsidP="00C81901"/>
    <w:p w:rsidR="00C81901" w:rsidRPr="00A64984" w:rsidRDefault="00694307" w:rsidP="00C81901">
      <w:pPr>
        <w:shd w:val="clear" w:color="auto" w:fill="000000" w:themeFill="text1"/>
        <w:rPr>
          <w:b/>
          <w:bCs/>
          <w:highlight w:val="black"/>
        </w:rPr>
      </w:pPr>
      <w:r>
        <w:rPr>
          <w:b/>
          <w:bCs/>
          <w:highlight w:val="black"/>
        </w:rPr>
        <w:t>Approach</w:t>
      </w:r>
      <w:r w:rsidR="00C81901" w:rsidRPr="00A64984">
        <w:rPr>
          <w:b/>
          <w:bCs/>
          <w:highlight w:val="black"/>
        </w:rPr>
        <w:t xml:space="preserve">: </w:t>
      </w:r>
    </w:p>
    <w:sdt>
      <w:sdtPr>
        <w:id w:val="115898690"/>
        <w:placeholder>
          <w:docPart w:val="90FC4DBCB64E4C6D918E8C1CD7AB0394"/>
        </w:placeholder>
        <w:showingPlcHdr/>
      </w:sdtPr>
      <w:sdtContent>
        <w:p w:rsidR="00C81901" w:rsidRDefault="007A048A" w:rsidP="007A048A">
          <w:r w:rsidRPr="007A048A">
            <w:rPr>
              <w:rStyle w:val="PlaceholderText"/>
            </w:rPr>
            <w:t>Click here to enter text.</w:t>
          </w:r>
        </w:p>
      </w:sdtContent>
    </w:sdt>
    <w:p w:rsidR="00646DFD" w:rsidRPr="00A64984" w:rsidRDefault="00646DFD" w:rsidP="00C81901"/>
    <w:p w:rsidR="00C81901" w:rsidRPr="00A64984" w:rsidRDefault="00C81901" w:rsidP="00C81901">
      <w:pPr>
        <w:shd w:val="clear" w:color="auto" w:fill="000000" w:themeFill="text1"/>
        <w:rPr>
          <w:b/>
          <w:bCs/>
          <w:i/>
          <w:highlight w:val="black"/>
        </w:rPr>
      </w:pPr>
      <w:r w:rsidRPr="00A64984">
        <w:rPr>
          <w:b/>
          <w:bCs/>
          <w:highlight w:val="black"/>
        </w:rPr>
        <w:t>Timeline: (</w:t>
      </w:r>
      <w:r w:rsidR="004923D1">
        <w:rPr>
          <w:b/>
          <w:bCs/>
          <w:i/>
          <w:highlight w:val="black"/>
        </w:rPr>
        <w:t>for McIntire-</w:t>
      </w:r>
      <w:proofErr w:type="spellStart"/>
      <w:r w:rsidR="004923D1">
        <w:rPr>
          <w:b/>
          <w:bCs/>
          <w:i/>
          <w:highlight w:val="black"/>
        </w:rPr>
        <w:t>Stennis</w:t>
      </w:r>
      <w:proofErr w:type="spellEnd"/>
      <w:r w:rsidR="004923D1">
        <w:rPr>
          <w:b/>
          <w:bCs/>
          <w:i/>
          <w:highlight w:val="black"/>
        </w:rPr>
        <w:t xml:space="preserve"> proposals</w:t>
      </w:r>
      <w:r w:rsidRPr="00A64984">
        <w:rPr>
          <w:b/>
          <w:bCs/>
          <w:i/>
          <w:highlight w:val="black"/>
        </w:rPr>
        <w:t xml:space="preserve"> only)</w:t>
      </w:r>
    </w:p>
    <w:sdt>
      <w:sdtPr>
        <w:id w:val="115898691"/>
        <w:placeholder>
          <w:docPart w:val="FC5D4570A25741AA809E1751B4F737B1"/>
        </w:placeholder>
        <w:showingPlcHdr/>
      </w:sdtPr>
      <w:sdtContent>
        <w:p w:rsidR="00C81901" w:rsidRDefault="00646DFD" w:rsidP="00C81901">
          <w:r w:rsidRPr="007642F2">
            <w:rPr>
              <w:rStyle w:val="PlaceholderText"/>
            </w:rPr>
            <w:t>Click here to enter text.</w:t>
          </w:r>
        </w:p>
      </w:sdtContent>
    </w:sdt>
    <w:p w:rsidR="00A64984" w:rsidRDefault="00A64984"/>
    <w:p w:rsidR="00646DFD" w:rsidRDefault="00646DFD"/>
    <w:p w:rsidR="00646DFD" w:rsidRDefault="00646DFD">
      <w:pPr>
        <w:sectPr w:rsidR="00646DFD" w:rsidSect="00503421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4923D1" w:rsidRPr="00A64984" w:rsidRDefault="004923D1" w:rsidP="004923D1">
      <w:pPr>
        <w:tabs>
          <w:tab w:val="left" w:pos="8986"/>
        </w:tabs>
      </w:pPr>
      <w:r w:rsidRPr="00A64984">
        <w:lastRenderedPageBreak/>
        <w:t xml:space="preserve">Once the </w:t>
      </w:r>
      <w:r>
        <w:t>Proposal</w:t>
      </w:r>
      <w:r w:rsidRPr="00A64984">
        <w:t xml:space="preserve"> has been drafted, it should be distributed to at least two individuals for their review, critique, and recommendations.</w:t>
      </w:r>
      <w:r>
        <w:t xml:space="preserve"> </w:t>
      </w:r>
      <w:r w:rsidRPr="00A64984">
        <w:t>In addition, the reviewers must</w:t>
      </w:r>
      <w:r>
        <w:t xml:space="preserve"> complete the information below to indicate they have reviewed and rated the Proposal</w:t>
      </w:r>
      <w:r w:rsidRPr="00A64984">
        <w:t xml:space="preserve">. </w:t>
      </w:r>
    </w:p>
    <w:p w:rsidR="00293E99" w:rsidRPr="00A64984" w:rsidRDefault="00293E99" w:rsidP="00293E99">
      <w:pPr>
        <w:tabs>
          <w:tab w:val="left" w:pos="8986"/>
        </w:tabs>
      </w:pPr>
    </w:p>
    <w:p w:rsidR="00293E99" w:rsidRPr="00A64984" w:rsidRDefault="00293E99" w:rsidP="00293E99">
      <w:pPr>
        <w:shd w:val="clear" w:color="auto" w:fill="000000" w:themeFill="text1"/>
        <w:tabs>
          <w:tab w:val="left" w:pos="8986"/>
        </w:tabs>
        <w:jc w:val="center"/>
        <w:rPr>
          <w:b/>
          <w:color w:val="FFFFFF" w:themeColor="background1"/>
        </w:rPr>
      </w:pPr>
      <w:r w:rsidRPr="00A64984">
        <w:rPr>
          <w:b/>
          <w:color w:val="FFFFFF" w:themeColor="background1"/>
        </w:rPr>
        <w:t>*Rating Scale:  1. Unsatisfactory   2. Marginal     3. Good     4. Very Good     5. Outstanding</w:t>
      </w:r>
    </w:p>
    <w:p w:rsidR="00293E99" w:rsidRPr="00A64984" w:rsidRDefault="00293E99" w:rsidP="00293E99">
      <w:pPr>
        <w:tabs>
          <w:tab w:val="left" w:pos="8986"/>
        </w:tabs>
      </w:pPr>
    </w:p>
    <w:p w:rsidR="008450F7" w:rsidRPr="00A64984" w:rsidRDefault="008450F7" w:rsidP="00293E99">
      <w:pPr>
        <w:tabs>
          <w:tab w:val="left" w:pos="8986"/>
        </w:tabs>
      </w:pPr>
    </w:p>
    <w:p w:rsidR="008450F7" w:rsidRPr="00A64984" w:rsidRDefault="008450F7" w:rsidP="00293E99">
      <w:pPr>
        <w:tabs>
          <w:tab w:val="left" w:pos="8986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1. Relevance to pri</w:t>
      </w:r>
      <w:r w:rsidR="00B20677">
        <w:t>orities and mission of the units</w:t>
      </w:r>
      <w:r w:rsidRPr="00A64984">
        <w:tab/>
      </w:r>
      <w:sdt>
        <w:sdtPr>
          <w:id w:val="115898775"/>
          <w:placeholder>
            <w:docPart w:val="E02C410A55094338B3E76BF9D64AA7DF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0D2FFF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2. Probability of practical benefits</w:t>
      </w:r>
      <w:r w:rsidRPr="00A64984">
        <w:tab/>
      </w:r>
      <w:sdt>
        <w:sdtPr>
          <w:id w:val="115898777"/>
          <w:placeholder>
            <w:docPart w:val="152EEF034C2149889BC18E1668232B04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3. Probability of contribution to basic knowledge</w:t>
      </w:r>
      <w:r w:rsidRPr="00A64984">
        <w:tab/>
      </w:r>
      <w:sdt>
        <w:sdtPr>
          <w:id w:val="115898784"/>
          <w:placeholder>
            <w:docPart w:val="9E382C6A332342109F8C9E3B80DFAEE7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4. Personnel available and qualified to do proposed work</w:t>
      </w:r>
      <w:r w:rsidRPr="00A64984">
        <w:tab/>
      </w:r>
      <w:sdt>
        <w:sdtPr>
          <w:id w:val="115898785"/>
          <w:placeholder>
            <w:docPart w:val="262B735307FC4B8E8DD60D40622146E2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5. Provision for cooperative effort</w:t>
      </w:r>
      <w:r w:rsidRPr="00A64984">
        <w:tab/>
      </w:r>
      <w:sdt>
        <w:sdtPr>
          <w:id w:val="115898786"/>
          <w:placeholder>
            <w:docPart w:val="E4FD773CFF4F492AAB6C4D508D8C8E20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6. Adequacy of equipment and facilities available</w:t>
      </w:r>
      <w:r w:rsidRPr="00A64984">
        <w:tab/>
      </w:r>
      <w:sdt>
        <w:sdtPr>
          <w:id w:val="115898787"/>
          <w:placeholder>
            <w:docPart w:val="6E69617C3D5E492A907902CF1F995D35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7. Probability that objects will be reached in proposed duration</w:t>
      </w:r>
      <w:r w:rsidRPr="00A64984">
        <w:tab/>
      </w:r>
      <w:sdt>
        <w:sdtPr>
          <w:id w:val="115898789"/>
          <w:placeholder>
            <w:docPart w:val="76B4193273FD4CCD907724DCC8AD489A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 xml:space="preserve">8. </w:t>
      </w:r>
      <w:r w:rsidR="00F209D0">
        <w:t>Proposal</w:t>
      </w:r>
      <w:r w:rsidRPr="00A64984">
        <w:t xml:space="preserve"> complete and format conforms to AES guidelines</w:t>
      </w:r>
      <w:r w:rsidRPr="00A64984">
        <w:tab/>
      </w:r>
      <w:sdt>
        <w:sdtPr>
          <w:id w:val="115898790"/>
          <w:placeholder>
            <w:docPart w:val="53E08100CCAF443893015AFB538981D9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</w:p>
    <w:p w:rsidR="008450F7" w:rsidRPr="00A64984" w:rsidRDefault="008450F7" w:rsidP="008450F7">
      <w:pPr>
        <w:tabs>
          <w:tab w:val="left" w:pos="7200"/>
          <w:tab w:val="right" w:leader="underscore" w:pos="9360"/>
        </w:tabs>
      </w:pPr>
      <w:r w:rsidRPr="00A64984">
        <w:t>9. Overall scientific and technological quality</w:t>
      </w:r>
      <w:r w:rsidRPr="00A64984">
        <w:tab/>
      </w:r>
      <w:sdt>
        <w:sdtPr>
          <w:id w:val="115898791"/>
          <w:placeholder>
            <w:docPart w:val="8C9AD079F69740E4BAB58BF07D166900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8450F7" w:rsidRPr="008450F7" w:rsidRDefault="008450F7" w:rsidP="00293E99">
      <w:pPr>
        <w:tabs>
          <w:tab w:val="left" w:pos="8986"/>
        </w:tabs>
        <w:rPr>
          <w:sz w:val="24"/>
          <w:szCs w:val="24"/>
        </w:rPr>
      </w:pPr>
    </w:p>
    <w:p w:rsidR="00A64984" w:rsidRDefault="00A64984"/>
    <w:p w:rsidR="0020588F" w:rsidRDefault="0020588F"/>
    <w:p w:rsidR="0020588F" w:rsidRDefault="0020588F"/>
    <w:p w:rsidR="0020588F" w:rsidRDefault="0020588F"/>
    <w:p w:rsidR="0020588F" w:rsidRPr="00A64984" w:rsidRDefault="004923D1" w:rsidP="0020588F">
      <w:pPr>
        <w:shd w:val="clear" w:color="auto" w:fill="000000" w:themeFill="text1"/>
        <w:tabs>
          <w:tab w:val="left" w:pos="8986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This proposal</w:t>
      </w:r>
      <w:r w:rsidR="0020588F" w:rsidRPr="00A64984">
        <w:rPr>
          <w:b/>
          <w:color w:val="FFFFFF" w:themeColor="background1"/>
        </w:rPr>
        <w:t xml:space="preserve"> was </w:t>
      </w:r>
      <w:r w:rsidR="00694307">
        <w:rPr>
          <w:b/>
          <w:color w:val="FFFFFF" w:themeColor="background1"/>
        </w:rPr>
        <w:t xml:space="preserve">RATED and </w:t>
      </w:r>
      <w:r w:rsidR="0020588F" w:rsidRPr="00A64984">
        <w:rPr>
          <w:b/>
          <w:color w:val="FFFFFF" w:themeColor="background1"/>
        </w:rPr>
        <w:t>REVIEWED by:</w:t>
      </w:r>
    </w:p>
    <w:p w:rsidR="0020588F" w:rsidRDefault="0020588F" w:rsidP="0020588F">
      <w:pPr>
        <w:tabs>
          <w:tab w:val="left" w:pos="8986"/>
        </w:tabs>
      </w:pPr>
    </w:p>
    <w:p w:rsidR="0020588F" w:rsidRDefault="00646DFD" w:rsidP="00646DFD">
      <w:pPr>
        <w:tabs>
          <w:tab w:val="left" w:pos="8160"/>
        </w:tabs>
      </w:pPr>
      <w:r>
        <w:tab/>
      </w:r>
    </w:p>
    <w:p w:rsidR="0020588F" w:rsidRPr="00A64984" w:rsidRDefault="006D0616" w:rsidP="00420FD6">
      <w:pPr>
        <w:tabs>
          <w:tab w:val="left" w:pos="7020"/>
        </w:tabs>
      </w:pPr>
      <w:sdt>
        <w:sdtPr>
          <w:id w:val="3691521"/>
          <w:placeholder>
            <w:docPart w:val="3FC67502D5AA43C0813D350E8824372C"/>
          </w:placeholder>
          <w:showingPlcHdr/>
        </w:sdtPr>
        <w:sdtContent>
          <w:r w:rsidR="00420FD6" w:rsidRPr="007642F2">
            <w:rPr>
              <w:rStyle w:val="PlaceholderText"/>
            </w:rPr>
            <w:t>Click here to enter text.</w:t>
          </w:r>
        </w:sdtContent>
      </w:sdt>
      <w:r w:rsidR="00420FD6">
        <w:tab/>
      </w:r>
      <w:sdt>
        <w:sdtPr>
          <w:id w:val="87998549"/>
          <w:placeholder>
            <w:docPart w:val="3E5A209AC41D4217815EF088F515B9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20588F" w:rsidRPr="00A64984" w:rsidRDefault="0020588F" w:rsidP="00175419">
      <w:pPr>
        <w:pBdr>
          <w:top w:val="single" w:sz="4" w:space="1" w:color="auto"/>
        </w:pBdr>
        <w:tabs>
          <w:tab w:val="center" w:pos="5040"/>
          <w:tab w:val="left" w:pos="6480"/>
          <w:tab w:val="left" w:pos="7920"/>
        </w:tabs>
      </w:pPr>
      <w:r>
        <w:t>Printed Name</w:t>
      </w:r>
      <w:r>
        <w:tab/>
        <w:t>Signature</w:t>
      </w:r>
      <w:r>
        <w:tab/>
      </w:r>
      <w:r w:rsidRPr="00A64984">
        <w:tab/>
      </w:r>
      <w:r w:rsidRPr="00A64984">
        <w:tab/>
        <w:t>Date</w:t>
      </w:r>
    </w:p>
    <w:p w:rsidR="0020588F" w:rsidRDefault="0020588F" w:rsidP="0020588F">
      <w:pPr>
        <w:tabs>
          <w:tab w:val="center" w:pos="5040"/>
        </w:tabs>
      </w:pPr>
    </w:p>
    <w:p w:rsidR="00694307" w:rsidRDefault="00694307">
      <w:r>
        <w:br w:type="page"/>
      </w:r>
    </w:p>
    <w:p w:rsidR="004923D1" w:rsidRPr="00A64984" w:rsidRDefault="004923D1" w:rsidP="004923D1">
      <w:pPr>
        <w:tabs>
          <w:tab w:val="left" w:pos="8986"/>
        </w:tabs>
      </w:pPr>
      <w:r w:rsidRPr="00A64984">
        <w:lastRenderedPageBreak/>
        <w:t xml:space="preserve">Once the </w:t>
      </w:r>
      <w:r>
        <w:t>Proposal</w:t>
      </w:r>
      <w:r w:rsidRPr="00A64984">
        <w:t xml:space="preserve"> has been drafted, it should be distributed to at least two individuals for their review, critique, and recommendations.</w:t>
      </w:r>
      <w:r>
        <w:t xml:space="preserve"> </w:t>
      </w:r>
      <w:r w:rsidRPr="00A64984">
        <w:t>In addition, the reviewers must</w:t>
      </w:r>
      <w:r>
        <w:t xml:space="preserve"> complete the information below to indicate they have reviewed and rated the Proposal</w:t>
      </w:r>
      <w:r w:rsidRPr="00A64984">
        <w:t xml:space="preserve">. </w:t>
      </w:r>
    </w:p>
    <w:p w:rsidR="00694307" w:rsidRPr="00A64984" w:rsidRDefault="00694307" w:rsidP="00694307">
      <w:pPr>
        <w:tabs>
          <w:tab w:val="left" w:pos="8986"/>
        </w:tabs>
      </w:pPr>
    </w:p>
    <w:p w:rsidR="00694307" w:rsidRPr="00A64984" w:rsidRDefault="00694307" w:rsidP="00694307">
      <w:pPr>
        <w:shd w:val="clear" w:color="auto" w:fill="000000" w:themeFill="text1"/>
        <w:tabs>
          <w:tab w:val="left" w:pos="8986"/>
        </w:tabs>
        <w:jc w:val="center"/>
        <w:rPr>
          <w:b/>
          <w:color w:val="FFFFFF" w:themeColor="background1"/>
        </w:rPr>
      </w:pPr>
      <w:r w:rsidRPr="00A64984">
        <w:rPr>
          <w:b/>
          <w:color w:val="FFFFFF" w:themeColor="background1"/>
        </w:rPr>
        <w:t>*Rating Scale:  1. Unsatisfactory   2. Marginal     3. Good     4. Very Good     5. Outstanding</w:t>
      </w:r>
    </w:p>
    <w:p w:rsidR="00694307" w:rsidRPr="00A64984" w:rsidRDefault="00694307" w:rsidP="00694307">
      <w:pPr>
        <w:tabs>
          <w:tab w:val="left" w:pos="8986"/>
        </w:tabs>
      </w:pPr>
    </w:p>
    <w:p w:rsidR="00694307" w:rsidRPr="00A64984" w:rsidRDefault="00694307" w:rsidP="00694307">
      <w:pPr>
        <w:tabs>
          <w:tab w:val="left" w:pos="8986"/>
        </w:tabs>
      </w:pPr>
    </w:p>
    <w:p w:rsidR="00694307" w:rsidRPr="00A64984" w:rsidRDefault="00694307" w:rsidP="00694307">
      <w:pPr>
        <w:tabs>
          <w:tab w:val="left" w:pos="8986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1. Relevance to priorities and mission of the units</w:t>
      </w:r>
      <w:r w:rsidRPr="00A64984">
        <w:tab/>
      </w:r>
      <w:sdt>
        <w:sdtPr>
          <w:id w:val="115898792"/>
          <w:placeholder>
            <w:docPart w:val="F6A9FD5F0D54445F823402B7BF4B7C60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0D2FFF" w:rsidRPr="007642F2">
            <w:rPr>
              <w:rStyle w:val="PlaceholderText"/>
            </w:rPr>
            <w:t>Choose an item.</w:t>
          </w:r>
        </w:sdtContent>
      </w:sdt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2. Probability of practical benefits</w:t>
      </w:r>
      <w:r w:rsidRPr="00A64984">
        <w:tab/>
      </w:r>
      <w:sdt>
        <w:sdtPr>
          <w:id w:val="115898793"/>
          <w:placeholder>
            <w:docPart w:val="BDD88F4D03654488872C57E8DDCDE1B2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3. Probability of contribution to basic knowledge</w:t>
      </w:r>
      <w:r w:rsidRPr="00A64984">
        <w:tab/>
      </w:r>
      <w:sdt>
        <w:sdtPr>
          <w:id w:val="115898794"/>
          <w:placeholder>
            <w:docPart w:val="392DF5E9924340CD874F68418EB2837E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Default="00694307" w:rsidP="00694307">
      <w:pPr>
        <w:tabs>
          <w:tab w:val="left" w:pos="7200"/>
          <w:tab w:val="right" w:leader="underscore" w:pos="9360"/>
        </w:tabs>
      </w:pPr>
    </w:p>
    <w:p w:rsidR="005D6381" w:rsidRPr="00A64984" w:rsidRDefault="005D6381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4. Personnel available and qualified to do proposed work</w:t>
      </w:r>
      <w:r w:rsidRPr="00A64984">
        <w:tab/>
      </w:r>
      <w:sdt>
        <w:sdtPr>
          <w:id w:val="115898795"/>
          <w:placeholder>
            <w:docPart w:val="885685DD46EB4AD786177E6B9B33D665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5. Provision for cooperative effort</w:t>
      </w:r>
      <w:r w:rsidRPr="00A64984">
        <w:tab/>
      </w:r>
      <w:sdt>
        <w:sdtPr>
          <w:id w:val="115898796"/>
          <w:placeholder>
            <w:docPart w:val="7FFA40DDB8934A078A19BA71A8E5B74B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6. Adequacy of equipment and facilities available</w:t>
      </w:r>
      <w:r w:rsidRPr="00A64984">
        <w:tab/>
      </w:r>
      <w:sdt>
        <w:sdtPr>
          <w:id w:val="115898797"/>
          <w:placeholder>
            <w:docPart w:val="B0FB92B45EF345FBA8F394D3606948A3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Default="00694307" w:rsidP="00694307">
      <w:pPr>
        <w:tabs>
          <w:tab w:val="left" w:pos="7200"/>
          <w:tab w:val="right" w:leader="underscore" w:pos="9360"/>
        </w:tabs>
      </w:pPr>
    </w:p>
    <w:p w:rsidR="005D6381" w:rsidRPr="00A64984" w:rsidRDefault="005D6381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7. Probability that objects will be reached in proposed duration</w:t>
      </w:r>
      <w:r w:rsidRPr="00A64984">
        <w:tab/>
      </w:r>
      <w:sdt>
        <w:sdtPr>
          <w:id w:val="115898798"/>
          <w:placeholder>
            <w:docPart w:val="A57CA7F4B72B4326AF400DB37FB6325A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 xml:space="preserve">8. </w:t>
      </w:r>
      <w:r w:rsidR="00F209D0">
        <w:t>Proposal</w:t>
      </w:r>
      <w:r w:rsidRPr="00A64984">
        <w:t xml:space="preserve"> complete and format conforms to AES guidelines</w:t>
      </w:r>
      <w:r w:rsidRPr="00A64984">
        <w:tab/>
      </w:r>
      <w:sdt>
        <w:sdtPr>
          <w:id w:val="115898799"/>
          <w:placeholder>
            <w:docPart w:val="298D7F6AFC414FBA9CA6033B53211AF2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</w:p>
    <w:p w:rsidR="00694307" w:rsidRPr="00A64984" w:rsidRDefault="00694307" w:rsidP="00694307">
      <w:pPr>
        <w:tabs>
          <w:tab w:val="left" w:pos="7200"/>
          <w:tab w:val="right" w:leader="underscore" w:pos="9360"/>
        </w:tabs>
      </w:pPr>
      <w:r w:rsidRPr="00A64984">
        <w:t>9. Overall scientific and technological quality</w:t>
      </w:r>
      <w:r w:rsidRPr="00A64984">
        <w:tab/>
      </w:r>
      <w:sdt>
        <w:sdtPr>
          <w:id w:val="115898800"/>
          <w:placeholder>
            <w:docPart w:val="6C2B50F1D31B4733B08D590860848B9D"/>
          </w:placeholder>
          <w:showingPlcHdr/>
          <w:dropDownList>
            <w:listItem w:value="Choose an item."/>
            <w:listItem w:displayText="1. Unsatisfactory" w:value="1. Unsatisfactory"/>
            <w:listItem w:displayText="2. Marginal" w:value="2. Marginal"/>
            <w:listItem w:displayText="3. Good" w:value="3. Good"/>
            <w:listItem w:displayText="4. Very Good" w:value="4. Very Good"/>
            <w:listItem w:displayText="5. Outstanding" w:value="5. Outstanding"/>
          </w:dropDownList>
        </w:sdtPr>
        <w:sdtContent>
          <w:r w:rsidR="005D6381" w:rsidRPr="007642F2">
            <w:rPr>
              <w:rStyle w:val="PlaceholderText"/>
            </w:rPr>
            <w:t>Choose an item.</w:t>
          </w:r>
        </w:sdtContent>
      </w:sdt>
    </w:p>
    <w:p w:rsidR="00694307" w:rsidRPr="008450F7" w:rsidRDefault="00694307" w:rsidP="00694307">
      <w:pPr>
        <w:tabs>
          <w:tab w:val="left" w:pos="8986"/>
        </w:tabs>
        <w:rPr>
          <w:sz w:val="24"/>
          <w:szCs w:val="24"/>
        </w:rPr>
      </w:pPr>
    </w:p>
    <w:p w:rsidR="00694307" w:rsidRDefault="00694307" w:rsidP="00694307"/>
    <w:p w:rsidR="00694307" w:rsidRDefault="00694307" w:rsidP="00694307"/>
    <w:p w:rsidR="00694307" w:rsidRDefault="00694307" w:rsidP="00694307"/>
    <w:p w:rsidR="00694307" w:rsidRDefault="00694307" w:rsidP="00694307"/>
    <w:p w:rsidR="00694307" w:rsidRPr="00A64984" w:rsidRDefault="004923D1" w:rsidP="00694307">
      <w:pPr>
        <w:shd w:val="clear" w:color="auto" w:fill="000000" w:themeFill="text1"/>
        <w:tabs>
          <w:tab w:val="left" w:pos="8986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This proposal</w:t>
      </w:r>
      <w:r w:rsidR="00694307" w:rsidRPr="00A64984">
        <w:rPr>
          <w:b/>
          <w:color w:val="FFFFFF" w:themeColor="background1"/>
        </w:rPr>
        <w:t xml:space="preserve"> was </w:t>
      </w:r>
      <w:r w:rsidR="00694307">
        <w:rPr>
          <w:b/>
          <w:color w:val="FFFFFF" w:themeColor="background1"/>
        </w:rPr>
        <w:t xml:space="preserve">RATED and </w:t>
      </w:r>
      <w:r w:rsidR="00694307" w:rsidRPr="00A64984">
        <w:rPr>
          <w:b/>
          <w:color w:val="FFFFFF" w:themeColor="background1"/>
        </w:rPr>
        <w:t>REVIEWED by:</w:t>
      </w:r>
    </w:p>
    <w:p w:rsidR="00694307" w:rsidRDefault="00694307" w:rsidP="00694307">
      <w:pPr>
        <w:tabs>
          <w:tab w:val="left" w:pos="8986"/>
        </w:tabs>
      </w:pPr>
    </w:p>
    <w:p w:rsidR="00694307" w:rsidRDefault="00694307" w:rsidP="00694307">
      <w:pPr>
        <w:tabs>
          <w:tab w:val="left" w:pos="8986"/>
        </w:tabs>
      </w:pPr>
    </w:p>
    <w:p w:rsidR="00694307" w:rsidRPr="00A64984" w:rsidRDefault="006D0616" w:rsidP="000D2FFF">
      <w:pPr>
        <w:tabs>
          <w:tab w:val="left" w:pos="7110"/>
        </w:tabs>
      </w:pPr>
      <w:sdt>
        <w:sdtPr>
          <w:id w:val="115898717"/>
          <w:placeholder>
            <w:docPart w:val="AAEADA291873405A8C492C40061C937C"/>
          </w:placeholder>
          <w:showingPlcHdr/>
        </w:sdtPr>
        <w:sdtContent>
          <w:r w:rsidR="00646DFD" w:rsidRPr="007642F2">
            <w:rPr>
              <w:rStyle w:val="PlaceholderText"/>
            </w:rPr>
            <w:t>Click here to enter text.</w:t>
          </w:r>
        </w:sdtContent>
      </w:sdt>
      <w:r w:rsidR="00B01E41">
        <w:tab/>
      </w:r>
      <w:sdt>
        <w:sdtPr>
          <w:id w:val="87998550"/>
          <w:placeholder>
            <w:docPart w:val="B44640425B3844C694F886E6A06CD5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694307" w:rsidRDefault="00694307" w:rsidP="00B01E41">
      <w:pPr>
        <w:pBdr>
          <w:top w:val="single" w:sz="4" w:space="1" w:color="auto"/>
        </w:pBdr>
        <w:tabs>
          <w:tab w:val="center" w:pos="5040"/>
          <w:tab w:val="left" w:pos="6480"/>
          <w:tab w:val="left" w:pos="7920"/>
        </w:tabs>
        <w:sectPr w:rsidR="00694307" w:rsidSect="00A64984">
          <w:headerReference w:type="even" r:id="rId11"/>
          <w:headerReference w:type="default" r:id="rId12"/>
          <w:headerReference w:type="first" r:id="rId13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t>Printed Name</w:t>
      </w:r>
      <w:r>
        <w:tab/>
        <w:t>Signature</w:t>
      </w:r>
      <w:r>
        <w:tab/>
      </w:r>
      <w:r w:rsidRPr="00A64984">
        <w:tab/>
      </w:r>
      <w:r w:rsidRPr="00A64984">
        <w:tab/>
        <w:t>Date</w:t>
      </w:r>
    </w:p>
    <w:p w:rsidR="004923D1" w:rsidRPr="00A64984" w:rsidRDefault="004923D1" w:rsidP="004923D1">
      <w:pPr>
        <w:tabs>
          <w:tab w:val="left" w:pos="8986"/>
        </w:tabs>
      </w:pPr>
      <w:r w:rsidRPr="00A64984">
        <w:lastRenderedPageBreak/>
        <w:t xml:space="preserve">This signature sheet is required by the AES to be the last page of the </w:t>
      </w:r>
      <w:r>
        <w:t>Proposal</w:t>
      </w:r>
      <w:r w:rsidRPr="00A64984">
        <w:t>.</w:t>
      </w:r>
      <w:r>
        <w:t xml:space="preserve"> </w:t>
      </w:r>
      <w:r w:rsidRPr="00A64984">
        <w:t xml:space="preserve">All </w:t>
      </w:r>
      <w:r>
        <w:t>proposal</w:t>
      </w:r>
      <w:r w:rsidRPr="00A64984">
        <w:t xml:space="preserve"> investigators, their </w:t>
      </w:r>
      <w:r>
        <w:t>respective department head</w:t>
      </w:r>
      <w:r w:rsidRPr="00A64984">
        <w:t>, and members of the advisory committee* must be knowledgeable and familiar with the proposed pro</w:t>
      </w:r>
      <w:r>
        <w:t>posal</w:t>
      </w:r>
      <w:r w:rsidRPr="00A64984">
        <w:t>.</w:t>
      </w:r>
    </w:p>
    <w:p w:rsidR="00B63BFB" w:rsidRPr="00A64984" w:rsidRDefault="00B63BFB" w:rsidP="008450F7">
      <w:pPr>
        <w:tabs>
          <w:tab w:val="left" w:pos="8986"/>
        </w:tabs>
      </w:pPr>
    </w:p>
    <w:p w:rsidR="008450F7" w:rsidRPr="00A64984" w:rsidRDefault="004923D1" w:rsidP="008450F7">
      <w:pPr>
        <w:shd w:val="clear" w:color="auto" w:fill="000000" w:themeFill="text1"/>
        <w:tabs>
          <w:tab w:val="left" w:pos="8986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This proposal</w:t>
      </w:r>
      <w:r w:rsidR="008450F7" w:rsidRPr="00A64984">
        <w:rPr>
          <w:b/>
          <w:color w:val="FFFFFF" w:themeColor="background1"/>
        </w:rPr>
        <w:t xml:space="preserve"> is SUBMITTED by:</w:t>
      </w:r>
    </w:p>
    <w:p w:rsidR="008450F7" w:rsidRDefault="008450F7" w:rsidP="00293E99">
      <w:pPr>
        <w:tabs>
          <w:tab w:val="left" w:pos="8986"/>
        </w:tabs>
      </w:pPr>
    </w:p>
    <w:p w:rsidR="00420FD6" w:rsidRPr="00A64984" w:rsidRDefault="006D0616" w:rsidP="000D2FFF">
      <w:pPr>
        <w:tabs>
          <w:tab w:val="left" w:pos="7020"/>
        </w:tabs>
      </w:pPr>
      <w:sdt>
        <w:sdtPr>
          <w:id w:val="3691524"/>
          <w:placeholder>
            <w:docPart w:val="CC0936D00CD84784BF2428E9800B14E4"/>
          </w:placeholder>
          <w:showingPlcHdr/>
        </w:sdtPr>
        <w:sdtContent>
          <w:r w:rsidR="00420FD6" w:rsidRPr="007642F2">
            <w:rPr>
              <w:rStyle w:val="PlaceholderText"/>
            </w:rPr>
            <w:t>Click here to enter text.</w:t>
          </w:r>
        </w:sdtContent>
      </w:sdt>
      <w:r w:rsidR="00420FD6">
        <w:tab/>
      </w:r>
      <w:sdt>
        <w:sdtPr>
          <w:id w:val="87998551"/>
          <w:placeholder>
            <w:docPart w:val="83B4979E3B0046B7AA6E35BC800B03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8450F7" w:rsidRPr="00A64984" w:rsidRDefault="008450F7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Investigator (Lead)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A64984" w:rsidRDefault="00A64984" w:rsidP="00175419"/>
    <w:p w:rsidR="0020588F" w:rsidRPr="00A64984" w:rsidRDefault="006D0616" w:rsidP="000D2FFF">
      <w:pPr>
        <w:tabs>
          <w:tab w:val="left" w:pos="7020"/>
        </w:tabs>
      </w:pPr>
      <w:sdt>
        <w:sdtPr>
          <w:id w:val="4028556"/>
          <w:placeholder>
            <w:docPart w:val="15CE75B6FEDB48368DC0A94121F2083D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tab/>
      </w:r>
      <w:sdt>
        <w:sdtPr>
          <w:id w:val="87998552"/>
          <w:placeholder>
            <w:docPart w:val="A1C9807A73E54013A63D2F058925E8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8450F7" w:rsidRDefault="008450F7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Investigator (Cooperating)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A64984" w:rsidRDefault="00A64984" w:rsidP="00175419"/>
    <w:p w:rsidR="0020588F" w:rsidRPr="00A64984" w:rsidRDefault="006D0616" w:rsidP="000D2FFF">
      <w:pPr>
        <w:tabs>
          <w:tab w:val="left" w:pos="7020"/>
        </w:tabs>
      </w:pPr>
      <w:sdt>
        <w:sdtPr>
          <w:id w:val="4028558"/>
          <w:placeholder>
            <w:docPart w:val="D37D9C753508469FAA8CEC205D3C20AC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tab/>
      </w:r>
      <w:sdt>
        <w:sdtPr>
          <w:id w:val="87998553"/>
          <w:placeholder>
            <w:docPart w:val="8651549F15104F9587CFB2A3BBFA8F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Pr="00A64984" w:rsidRDefault="00A64984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Investigator (Cooperating)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A64984" w:rsidRDefault="00A64984" w:rsidP="00175419"/>
    <w:p w:rsidR="0020588F" w:rsidRPr="00A64984" w:rsidRDefault="006D0616" w:rsidP="000D2FFF">
      <w:pPr>
        <w:tabs>
          <w:tab w:val="left" w:pos="7020"/>
        </w:tabs>
      </w:pPr>
      <w:sdt>
        <w:sdtPr>
          <w:id w:val="4028560"/>
          <w:placeholder>
            <w:docPart w:val="667EF943FCFE4D21879B0EE71C96A10D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tab/>
      </w:r>
      <w:sdt>
        <w:sdtPr>
          <w:id w:val="87998554"/>
          <w:placeholder>
            <w:docPart w:val="DC05B7CD8CB2403EA96310B744B829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Pr="00A64984" w:rsidRDefault="00A64984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Investigator (Cooperating)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A64984" w:rsidRDefault="00A64984" w:rsidP="00175419"/>
    <w:p w:rsidR="0020588F" w:rsidRPr="00A64984" w:rsidRDefault="006D0616" w:rsidP="000D2FFF">
      <w:pPr>
        <w:tabs>
          <w:tab w:val="left" w:pos="7020"/>
          <w:tab w:val="left" w:pos="7200"/>
        </w:tabs>
      </w:pPr>
      <w:sdt>
        <w:sdtPr>
          <w:rPr>
            <w:rStyle w:val="PlaceholderText"/>
          </w:rPr>
          <w:id w:val="4028562"/>
          <w:placeholder>
            <w:docPart w:val="8DDE1831FF174FDE985BE23BF6EA06DA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rPr>
          <w:rStyle w:val="PlaceholderText"/>
        </w:rPr>
        <w:tab/>
      </w:r>
      <w:sdt>
        <w:sdtPr>
          <w:rPr>
            <w:rStyle w:val="PlaceholderText"/>
          </w:rPr>
          <w:id w:val="87998555"/>
          <w:placeholder>
            <w:docPart w:val="775306E62B13472C96359DF93D0F53B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Pr="00A64984" w:rsidRDefault="00A64984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Investigator (Cooperating)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A64984" w:rsidRDefault="00A64984" w:rsidP="00175419"/>
    <w:p w:rsidR="0020588F" w:rsidRPr="00A64984" w:rsidRDefault="006D0616" w:rsidP="000D2FFF">
      <w:pPr>
        <w:tabs>
          <w:tab w:val="left" w:pos="7020"/>
        </w:tabs>
      </w:pPr>
      <w:sdt>
        <w:sdtPr>
          <w:id w:val="4028567"/>
          <w:placeholder>
            <w:docPart w:val="8E9BA424BDFA48E3ACE412AEBC05D849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tab/>
      </w:r>
      <w:sdt>
        <w:sdtPr>
          <w:id w:val="87998556"/>
          <w:placeholder>
            <w:docPart w:val="8B4D0DDDA8934FC2B678081FF9938F3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Pr="00A64984" w:rsidRDefault="00A64984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Investigator (Cooperating)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20588F" w:rsidRDefault="0020588F" w:rsidP="00175419"/>
    <w:p w:rsidR="0020588F" w:rsidRPr="00A64984" w:rsidRDefault="006D0616" w:rsidP="000D2FFF">
      <w:pPr>
        <w:tabs>
          <w:tab w:val="left" w:pos="7020"/>
        </w:tabs>
      </w:pPr>
      <w:sdt>
        <w:sdtPr>
          <w:rPr>
            <w:rStyle w:val="PlaceholderText"/>
          </w:rPr>
          <w:id w:val="4028569"/>
          <w:placeholder>
            <w:docPart w:val="60B5BEC7BFBB437C991641F1A4B9665B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rPr>
          <w:rStyle w:val="PlaceholderText"/>
        </w:rPr>
        <w:tab/>
      </w:r>
      <w:sdt>
        <w:sdtPr>
          <w:rPr>
            <w:rStyle w:val="PlaceholderText"/>
          </w:rPr>
          <w:id w:val="87998557"/>
          <w:placeholder>
            <w:docPart w:val="00ADA709CABF41A99110986199D810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20588F" w:rsidRPr="00A64984" w:rsidRDefault="0020588F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Investigator (Cooperating)</w:t>
      </w:r>
      <w:r>
        <w:t xml:space="preserve"> – Printed Name and Signature</w:t>
      </w:r>
      <w:r w:rsidRPr="00A64984">
        <w:tab/>
      </w:r>
      <w:r w:rsidRPr="00A64984">
        <w:tab/>
        <w:t>Date</w:t>
      </w:r>
    </w:p>
    <w:p w:rsidR="008450F7" w:rsidRPr="00A64984" w:rsidRDefault="008450F7" w:rsidP="00293E99">
      <w:pPr>
        <w:tabs>
          <w:tab w:val="left" w:pos="8986"/>
        </w:tabs>
      </w:pPr>
    </w:p>
    <w:p w:rsidR="008450F7" w:rsidRPr="00A64984" w:rsidRDefault="004923D1" w:rsidP="008450F7">
      <w:pPr>
        <w:shd w:val="clear" w:color="auto" w:fill="000000" w:themeFill="text1"/>
        <w:tabs>
          <w:tab w:val="left" w:pos="8986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This proposal</w:t>
      </w:r>
      <w:r w:rsidR="008450F7" w:rsidRPr="00A64984">
        <w:rPr>
          <w:b/>
          <w:color w:val="FFFFFF" w:themeColor="background1"/>
        </w:rPr>
        <w:t xml:space="preserve"> is APPROVED by:</w:t>
      </w:r>
    </w:p>
    <w:p w:rsidR="008450F7" w:rsidRPr="00A64984" w:rsidRDefault="008450F7" w:rsidP="008450F7">
      <w:pPr>
        <w:tabs>
          <w:tab w:val="left" w:pos="8986"/>
        </w:tabs>
      </w:pPr>
    </w:p>
    <w:p w:rsidR="008450F7" w:rsidRPr="00A64984" w:rsidRDefault="006D0616" w:rsidP="000D2FFF">
      <w:pPr>
        <w:tabs>
          <w:tab w:val="left" w:pos="7020"/>
        </w:tabs>
      </w:pPr>
      <w:sdt>
        <w:sdtPr>
          <w:rPr>
            <w:rStyle w:val="PlaceholderText"/>
          </w:rPr>
          <w:id w:val="4028572"/>
          <w:placeholder>
            <w:docPart w:val="54ABF1516EAF409BA536DF2F3E31C923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rPr>
          <w:rStyle w:val="PlaceholderText"/>
        </w:rPr>
        <w:tab/>
      </w:r>
      <w:sdt>
        <w:sdtPr>
          <w:rPr>
            <w:rStyle w:val="PlaceholderText"/>
          </w:rPr>
          <w:id w:val="87998558"/>
          <w:placeholder>
            <w:docPart w:val="6D391C0DB6B74EAA9A22738C0AB1B4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Pr="00A64984" w:rsidRDefault="00694307" w:rsidP="00175419">
      <w:pPr>
        <w:pBdr>
          <w:top w:val="single" w:sz="4" w:space="0" w:color="auto"/>
        </w:pBdr>
        <w:tabs>
          <w:tab w:val="left" w:pos="6480"/>
          <w:tab w:val="left" w:pos="7920"/>
        </w:tabs>
      </w:pPr>
      <w:r>
        <w:t>Department Head</w:t>
      </w:r>
      <w:r w:rsidR="00A64984" w:rsidRPr="00A64984">
        <w:t xml:space="preserve"> (Lead)</w:t>
      </w:r>
      <w:r w:rsidR="0020588F">
        <w:t xml:space="preserve"> – Printed Name and Signature</w:t>
      </w:r>
      <w:r w:rsidR="00A64984" w:rsidRPr="00A64984">
        <w:tab/>
      </w:r>
      <w:r w:rsidR="00A64984" w:rsidRPr="00A64984">
        <w:tab/>
        <w:t>Date</w:t>
      </w:r>
    </w:p>
    <w:p w:rsidR="00A64984" w:rsidRDefault="00A64984" w:rsidP="00B01E41"/>
    <w:p w:rsidR="0020588F" w:rsidRPr="00A64984" w:rsidRDefault="006D0616" w:rsidP="000D2FFF">
      <w:pPr>
        <w:tabs>
          <w:tab w:val="left" w:pos="7020"/>
          <w:tab w:val="left" w:pos="7200"/>
        </w:tabs>
      </w:pPr>
      <w:sdt>
        <w:sdtPr>
          <w:id w:val="4028574"/>
          <w:placeholder>
            <w:docPart w:val="F4D6D61752B4461A951849DAA0287BD9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tab/>
      </w:r>
      <w:sdt>
        <w:sdtPr>
          <w:id w:val="87998559"/>
          <w:placeholder>
            <w:docPart w:val="7A9F7B838CFB4158840B5A4181AD64E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Default="00694307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>
        <w:t>Department Head</w:t>
      </w:r>
      <w:r w:rsidRPr="00A64984">
        <w:t xml:space="preserve"> </w:t>
      </w:r>
      <w:r w:rsidR="00A64984" w:rsidRPr="00A64984">
        <w:t>(Cooperating)</w:t>
      </w:r>
      <w:r w:rsidR="0020588F">
        <w:t xml:space="preserve"> – Printed Name and Signature</w:t>
      </w:r>
      <w:r w:rsidR="00A64984" w:rsidRPr="00A64984">
        <w:tab/>
      </w:r>
      <w:r w:rsidR="00A64984" w:rsidRPr="00A64984">
        <w:tab/>
        <w:t>Date</w:t>
      </w:r>
    </w:p>
    <w:p w:rsidR="00A64984" w:rsidRDefault="00A64984" w:rsidP="00B01E41"/>
    <w:p w:rsidR="0020588F" w:rsidRPr="00A64984" w:rsidRDefault="006D0616" w:rsidP="000D2FFF">
      <w:pPr>
        <w:tabs>
          <w:tab w:val="left" w:pos="7020"/>
        </w:tabs>
      </w:pPr>
      <w:sdt>
        <w:sdtPr>
          <w:id w:val="4028576"/>
          <w:placeholder>
            <w:docPart w:val="E64761736C4F4457AA837B82E4F8EFEE"/>
          </w:placeholder>
          <w:showingPlcHdr/>
        </w:sdtPr>
        <w:sdtContent>
          <w:r w:rsidR="00A347AC" w:rsidRPr="007642F2">
            <w:rPr>
              <w:rStyle w:val="PlaceholderText"/>
            </w:rPr>
            <w:t>Click here to enter text.</w:t>
          </w:r>
        </w:sdtContent>
      </w:sdt>
      <w:r w:rsidR="00A347AC">
        <w:tab/>
      </w:r>
      <w:sdt>
        <w:sdtPr>
          <w:id w:val="87998560"/>
          <w:placeholder>
            <w:docPart w:val="7AC344616C344BCEBC19F4CB1A17CD2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20588F" w:rsidRPr="00A64984" w:rsidRDefault="00694307" w:rsidP="00B01E41">
      <w:pPr>
        <w:pBdr>
          <w:top w:val="single" w:sz="4" w:space="1" w:color="auto"/>
        </w:pBdr>
        <w:tabs>
          <w:tab w:val="left" w:pos="6480"/>
          <w:tab w:val="left" w:pos="7920"/>
        </w:tabs>
      </w:pPr>
      <w:r>
        <w:t>Department Head</w:t>
      </w:r>
      <w:r w:rsidRPr="00A64984">
        <w:t xml:space="preserve"> </w:t>
      </w:r>
      <w:r w:rsidR="00A64984" w:rsidRPr="00A64984">
        <w:t>(Cooperating)</w:t>
      </w:r>
      <w:r w:rsidR="0020588F">
        <w:t xml:space="preserve"> – Printed Name and Signature</w:t>
      </w:r>
      <w:r w:rsidR="00A64984" w:rsidRPr="00A64984">
        <w:tab/>
      </w:r>
      <w:r w:rsidR="00A64984" w:rsidRPr="00A64984">
        <w:tab/>
        <w:t>Date</w:t>
      </w:r>
    </w:p>
    <w:p w:rsidR="0020588F" w:rsidRPr="00A64984" w:rsidRDefault="0020588F" w:rsidP="0020588F">
      <w:pPr>
        <w:tabs>
          <w:tab w:val="left" w:pos="8986"/>
        </w:tabs>
      </w:pPr>
    </w:p>
    <w:p w:rsidR="008450F7" w:rsidRPr="00A64984" w:rsidRDefault="004923D1" w:rsidP="008450F7">
      <w:pPr>
        <w:shd w:val="clear" w:color="auto" w:fill="000000" w:themeFill="text1"/>
        <w:tabs>
          <w:tab w:val="left" w:pos="8986"/>
        </w:tabs>
        <w:rPr>
          <w:b/>
          <w:color w:val="FFFFFF" w:themeColor="background1"/>
        </w:rPr>
      </w:pPr>
      <w:r>
        <w:rPr>
          <w:b/>
          <w:color w:val="FFFFFF" w:themeColor="background1"/>
        </w:rPr>
        <w:t>This proposal</w:t>
      </w:r>
      <w:r w:rsidR="008450F7" w:rsidRPr="00A64984">
        <w:rPr>
          <w:b/>
          <w:color w:val="FFFFFF" w:themeColor="background1"/>
        </w:rPr>
        <w:t xml:space="preserve"> was ADVISED by:</w:t>
      </w:r>
    </w:p>
    <w:p w:rsidR="008450F7" w:rsidRPr="00A64984" w:rsidRDefault="008450F7" w:rsidP="00293E99">
      <w:pPr>
        <w:tabs>
          <w:tab w:val="left" w:pos="8986"/>
        </w:tabs>
      </w:pPr>
      <w:r w:rsidRPr="00A64984">
        <w:t xml:space="preserve">*An advisory committee is optional and is </w:t>
      </w:r>
      <w:r w:rsidRPr="00A64984">
        <w:rPr>
          <w:i/>
        </w:rPr>
        <w:t xml:space="preserve">not </w:t>
      </w:r>
      <w:r w:rsidR="004923D1">
        <w:t>the same as a proposal</w:t>
      </w:r>
      <w:r w:rsidRPr="00A64984">
        <w:t xml:space="preserve"> reviewer.  It may be used, if desired, by the </w:t>
      </w:r>
      <w:r w:rsidR="00694307">
        <w:t>department head</w:t>
      </w:r>
      <w:r w:rsidRPr="00A64984">
        <w:t xml:space="preserve">(s) or </w:t>
      </w:r>
      <w:r w:rsidR="004923D1">
        <w:t>proposal</w:t>
      </w:r>
      <w:r w:rsidRPr="00A64984">
        <w:t xml:space="preserve"> investigators. Signature must be obtained if an advisory committee is used.</w:t>
      </w:r>
    </w:p>
    <w:p w:rsidR="00A64984" w:rsidRPr="00A64984" w:rsidRDefault="006D0616" w:rsidP="000D2FFF">
      <w:pPr>
        <w:tabs>
          <w:tab w:val="left" w:pos="7020"/>
        </w:tabs>
      </w:pPr>
      <w:sdt>
        <w:sdtPr>
          <w:id w:val="4028578"/>
          <w:placeholder>
            <w:docPart w:val="8E066D146D464B35854CEFE3375CCD4E"/>
          </w:placeholder>
          <w:showingPlcHdr/>
        </w:sdtPr>
        <w:sdtContent>
          <w:r w:rsidR="00FA598D" w:rsidRPr="007642F2">
            <w:rPr>
              <w:rStyle w:val="PlaceholderText"/>
            </w:rPr>
            <w:t>Click here to enter text.</w:t>
          </w:r>
        </w:sdtContent>
      </w:sdt>
      <w:r w:rsidR="00646DFD">
        <w:tab/>
      </w:r>
      <w:sdt>
        <w:sdtPr>
          <w:id w:val="87998561"/>
          <w:placeholder>
            <w:docPart w:val="5B3D6340B63747F491F234ECE2C7329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Pr="00A64984" w:rsidRDefault="00A64984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*Advisory Committee Member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A64984" w:rsidRPr="00A64984" w:rsidRDefault="006D0616" w:rsidP="000D2FFF">
      <w:pPr>
        <w:tabs>
          <w:tab w:val="left" w:pos="7020"/>
        </w:tabs>
      </w:pPr>
      <w:sdt>
        <w:sdtPr>
          <w:id w:val="4028580"/>
          <w:placeholder>
            <w:docPart w:val="92B34785C9AD4A2F921070158BA79F94"/>
          </w:placeholder>
          <w:showingPlcHdr/>
        </w:sdtPr>
        <w:sdtContent>
          <w:r w:rsidR="00FA598D" w:rsidRPr="007642F2">
            <w:rPr>
              <w:rStyle w:val="PlaceholderText"/>
            </w:rPr>
            <w:t>Click here to enter text.</w:t>
          </w:r>
        </w:sdtContent>
      </w:sdt>
      <w:r w:rsidR="00FA598D">
        <w:tab/>
      </w:r>
      <w:sdt>
        <w:sdtPr>
          <w:id w:val="87998562"/>
          <w:placeholder>
            <w:docPart w:val="48C7D31ACDB34EF9847468AF9C4F255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A64984" w:rsidRPr="00A64984" w:rsidRDefault="00A64984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*Advisory Committee Member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p w:rsidR="00A64984" w:rsidRPr="00A64984" w:rsidRDefault="006D0616" w:rsidP="000D2FFF">
      <w:pPr>
        <w:tabs>
          <w:tab w:val="left" w:pos="7020"/>
        </w:tabs>
      </w:pPr>
      <w:sdt>
        <w:sdtPr>
          <w:id w:val="4028582"/>
          <w:placeholder>
            <w:docPart w:val="88B87460D9BB4093ADEE51AECF41FD56"/>
          </w:placeholder>
          <w:showingPlcHdr/>
        </w:sdtPr>
        <w:sdtContent>
          <w:r w:rsidR="00FA598D" w:rsidRPr="007642F2">
            <w:rPr>
              <w:rStyle w:val="PlaceholderText"/>
            </w:rPr>
            <w:t>Click here to enter text.</w:t>
          </w:r>
        </w:sdtContent>
      </w:sdt>
      <w:r w:rsidR="00FA598D">
        <w:tab/>
      </w:r>
      <w:sdt>
        <w:sdtPr>
          <w:id w:val="87998563"/>
          <w:placeholder>
            <w:docPart w:val="8626781B2D2540B38469B91D6FAE0F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D2FFF" w:rsidRPr="003368B2">
            <w:rPr>
              <w:rStyle w:val="PlaceholderText"/>
            </w:rPr>
            <w:t>Click here to enter a date.</w:t>
          </w:r>
        </w:sdtContent>
      </w:sdt>
    </w:p>
    <w:p w:rsidR="008450F7" w:rsidRPr="00A64984" w:rsidRDefault="00A64984" w:rsidP="00175419">
      <w:pPr>
        <w:pBdr>
          <w:top w:val="single" w:sz="4" w:space="1" w:color="auto"/>
        </w:pBdr>
        <w:tabs>
          <w:tab w:val="left" w:pos="6480"/>
          <w:tab w:val="left" w:pos="7920"/>
        </w:tabs>
      </w:pPr>
      <w:r w:rsidRPr="00A64984">
        <w:t>*Advisory Committee Member</w:t>
      </w:r>
      <w:r w:rsidR="0020588F">
        <w:t xml:space="preserve"> – Printed Name and Signature</w:t>
      </w:r>
      <w:r w:rsidRPr="00A64984">
        <w:tab/>
      </w:r>
      <w:r w:rsidRPr="00A64984">
        <w:tab/>
        <w:t>Date</w:t>
      </w:r>
    </w:p>
    <w:sectPr w:rsidR="008450F7" w:rsidRPr="00A64984" w:rsidSect="00A64984">
      <w:headerReference w:type="even" r:id="rId14"/>
      <w:headerReference w:type="default" r:id="rId15"/>
      <w:headerReference w:type="first" r:id="rId16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C3" w:rsidRDefault="00A743C3">
      <w:r>
        <w:separator/>
      </w:r>
    </w:p>
  </w:endnote>
  <w:endnote w:type="continuationSeparator" w:id="0">
    <w:p w:rsidR="00A743C3" w:rsidRDefault="00A7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Pr="00FE2FF5" w:rsidRDefault="006D0616" w:rsidP="00FE2FF5">
    <w:pPr>
      <w:pStyle w:val="Footer"/>
      <w:tabs>
        <w:tab w:val="clear" w:pos="4320"/>
        <w:tab w:val="clear" w:pos="8640"/>
      </w:tabs>
      <w:jc w:val="center"/>
      <w:rPr>
        <w:sz w:val="18"/>
        <w:szCs w:val="18"/>
      </w:rPr>
    </w:pPr>
    <w:r w:rsidRPr="00FE2FF5">
      <w:rPr>
        <w:rStyle w:val="PageNumber"/>
        <w:sz w:val="18"/>
        <w:szCs w:val="18"/>
      </w:rPr>
      <w:fldChar w:fldCharType="begin"/>
    </w:r>
    <w:r w:rsidR="00A347AC" w:rsidRPr="00FE2FF5">
      <w:rPr>
        <w:rStyle w:val="PageNumber"/>
        <w:sz w:val="18"/>
        <w:szCs w:val="18"/>
      </w:rPr>
      <w:instrText xml:space="preserve"> PAGE </w:instrText>
    </w:r>
    <w:r w:rsidRPr="00FE2FF5">
      <w:rPr>
        <w:rStyle w:val="PageNumber"/>
        <w:sz w:val="18"/>
        <w:szCs w:val="18"/>
      </w:rPr>
      <w:fldChar w:fldCharType="separate"/>
    </w:r>
    <w:r w:rsidR="00E70E50">
      <w:rPr>
        <w:rStyle w:val="PageNumber"/>
        <w:noProof/>
        <w:sz w:val="18"/>
        <w:szCs w:val="18"/>
      </w:rPr>
      <w:t>3</w:t>
    </w:r>
    <w:r w:rsidRPr="00FE2FF5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Default="00A347AC" w:rsidP="00FE2FF5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C3" w:rsidRDefault="00A743C3">
      <w:r>
        <w:separator/>
      </w:r>
    </w:p>
  </w:footnote>
  <w:footnote w:type="continuationSeparator" w:id="0">
    <w:p w:rsidR="00A743C3" w:rsidRDefault="00A74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Pr="00A260AD" w:rsidRDefault="00A347AC" w:rsidP="00C413D5">
    <w:pPr>
      <w:pStyle w:val="Header"/>
      <w:tabs>
        <w:tab w:val="clear" w:pos="8640"/>
      </w:tabs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400800" cy="790575"/>
          <wp:effectExtent l="19050" t="0" r="0" b="0"/>
          <wp:wrapNone/>
          <wp:docPr id="7" name="Picture 7" descr="PSU_Mark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SU_Mark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7AC" w:rsidRPr="00076D34" w:rsidRDefault="006D0616" w:rsidP="00076D34">
    <w:pPr>
      <w:pStyle w:val="Header"/>
      <w:tabs>
        <w:tab w:val="clear" w:pos="4320"/>
        <w:tab w:val="clear" w:pos="8640"/>
        <w:tab w:val="right" w:pos="9720"/>
      </w:tabs>
      <w:ind w:left="1620"/>
      <w:jc w:val="center"/>
      <w:rPr>
        <w:sz w:val="18"/>
        <w:szCs w:val="18"/>
      </w:rPr>
    </w:pPr>
    <w:r w:rsidRPr="006D06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63pt;margin-top:8.6pt;width:6in;height:63pt;z-index:251658240" stroked="f">
          <v:textbox style="mso-next-textbox:#_x0000_s2056" inset=",0,,0">
            <w:txbxContent>
              <w:p w:rsidR="00A347AC" w:rsidRPr="00C413D5" w:rsidRDefault="00A347AC" w:rsidP="00C413D5">
                <w:pPr>
                  <w:pStyle w:val="Header"/>
                  <w:tabs>
                    <w:tab w:val="clear" w:pos="4320"/>
                    <w:tab w:val="clear" w:pos="8640"/>
                    <w:tab w:val="right" w:pos="9720"/>
                  </w:tabs>
                  <w:jc w:val="center"/>
                  <w:rPr>
                    <w:smallCaps/>
                    <w:sz w:val="64"/>
                    <w:szCs w:val="64"/>
                  </w:rPr>
                </w:pPr>
                <w:r w:rsidRPr="00C413D5">
                  <w:rPr>
                    <w:smallCaps/>
                    <w:sz w:val="64"/>
                    <w:szCs w:val="64"/>
                  </w:rPr>
                  <w:t>Pro</w:t>
                </w:r>
                <w:r>
                  <w:rPr>
                    <w:smallCaps/>
                    <w:sz w:val="64"/>
                    <w:szCs w:val="64"/>
                  </w:rPr>
                  <w:t>posal</w:t>
                </w:r>
              </w:p>
              <w:p w:rsidR="00A347AC" w:rsidRPr="00076D34" w:rsidRDefault="00A347AC" w:rsidP="00C413D5">
                <w:pPr>
                  <w:pStyle w:val="Header"/>
                  <w:tabs>
                    <w:tab w:val="clear" w:pos="4320"/>
                    <w:tab w:val="clear" w:pos="8640"/>
                    <w:tab w:val="right" w:pos="9720"/>
                  </w:tabs>
                  <w:jc w:val="center"/>
                  <w:rPr>
                    <w:sz w:val="18"/>
                    <w:szCs w:val="18"/>
                  </w:rPr>
                </w:pPr>
                <w:r w:rsidRPr="00076D34">
                  <w:rPr>
                    <w:sz w:val="18"/>
                    <w:szCs w:val="18"/>
                  </w:rPr>
                  <w:sym w:font="Symbol" w:char="F0A8"/>
                </w:r>
                <w:r w:rsidRPr="00076D34">
                  <w:rPr>
                    <w:sz w:val="18"/>
                    <w:szCs w:val="18"/>
                  </w:rPr>
                  <w:t xml:space="preserve"> College of Agricultural Sciences </w:t>
                </w:r>
                <w:r w:rsidRPr="00076D34">
                  <w:rPr>
                    <w:sz w:val="18"/>
                    <w:szCs w:val="18"/>
                  </w:rPr>
                  <w:sym w:font="Symbol" w:char="F0A8"/>
                </w:r>
              </w:p>
              <w:p w:rsidR="00A347AC" w:rsidRPr="00340E15" w:rsidRDefault="00A347AC" w:rsidP="00C413D5">
                <w:pPr>
                  <w:pStyle w:val="Header"/>
                  <w:pBdr>
                    <w:bottom w:val="single" w:sz="8" w:space="1" w:color="auto"/>
                  </w:pBdr>
                  <w:tabs>
                    <w:tab w:val="right" w:pos="9720"/>
                  </w:tabs>
                  <w:jc w:val="center"/>
                  <w:rPr>
                    <w:sz w:val="18"/>
                    <w:szCs w:val="18"/>
                  </w:rPr>
                </w:pPr>
                <w:r w:rsidRPr="00076D34">
                  <w:rPr>
                    <w:sz w:val="18"/>
                    <w:szCs w:val="18"/>
                  </w:rPr>
                  <w:t xml:space="preserve">The </w:t>
                </w:r>
                <w:smartTag w:uri="urn:schemas-microsoft-com:office:smarttags" w:element="PlaceName">
                  <w:r w:rsidRPr="00076D34">
                    <w:rPr>
                      <w:sz w:val="18"/>
                      <w:szCs w:val="18"/>
                    </w:rPr>
                    <w:t>Pennsylvania</w:t>
                  </w:r>
                </w:smartTag>
                <w:r w:rsidRPr="00076D34">
                  <w:rPr>
                    <w:sz w:val="18"/>
                    <w:szCs w:val="18"/>
                  </w:rPr>
                  <w:t xml:space="preserve"> </w:t>
                </w:r>
                <w:smartTag w:uri="urn:schemas-microsoft-com:office:smarttags" w:element="PlaceType">
                  <w:r w:rsidRPr="00076D34">
                    <w:rPr>
                      <w:sz w:val="18"/>
                      <w:szCs w:val="18"/>
                    </w:rPr>
                    <w:t>State</w:t>
                  </w:r>
                </w:smartTag>
                <w:r w:rsidRPr="00076D34">
                  <w:rPr>
                    <w:sz w:val="18"/>
                    <w:szCs w:val="18"/>
                  </w:rPr>
                  <w:t xml:space="preserve"> </w:t>
                </w:r>
                <w:smartTag w:uri="urn:schemas-microsoft-com:office:smarttags" w:element="PlaceType">
                  <w:r w:rsidRPr="00076D34">
                    <w:rPr>
                      <w:sz w:val="18"/>
                      <w:szCs w:val="18"/>
                    </w:rPr>
                    <w:t>University</w:t>
                  </w:r>
                </w:smartTag>
                <w:r w:rsidRPr="00076D34">
                  <w:rPr>
                    <w:sz w:val="18"/>
                    <w:szCs w:val="18"/>
                  </w:rPr>
                  <w:t xml:space="preserve"> </w:t>
                </w:r>
                <w:r w:rsidRPr="00076D34">
                  <w:rPr>
                    <w:sz w:val="18"/>
                    <w:szCs w:val="18"/>
                  </w:rPr>
                  <w:sym w:font="Symbol" w:char="F0A8"/>
                </w:r>
                <w:r w:rsidRPr="00076D34">
                  <w:rPr>
                    <w:sz w:val="18"/>
                    <w:szCs w:val="18"/>
                  </w:rPr>
                  <w:t xml:space="preserve"> </w:t>
                </w:r>
                <w:smartTag w:uri="urn:schemas-microsoft-com:office:smarttags" w:element="PlaceType">
                  <w:r w:rsidRPr="00076D34">
                    <w:rPr>
                      <w:sz w:val="18"/>
                      <w:szCs w:val="18"/>
                    </w:rPr>
                    <w:t>University</w:t>
                  </w:r>
                </w:smartTag>
                <w:r w:rsidRPr="00076D34">
                  <w:rPr>
                    <w:sz w:val="18"/>
                    <w:szCs w:val="18"/>
                  </w:rPr>
                  <w:t xml:space="preserve"> Park, </w:t>
                </w:r>
                <w:smartTag w:uri="urn:schemas-microsoft-com:office:smarttags" w:element="State">
                  <w:smartTag w:uri="urn:schemas-microsoft-com:office:smarttags" w:element="place">
                    <w:r w:rsidRPr="00076D34">
                      <w:rPr>
                        <w:sz w:val="18"/>
                        <w:szCs w:val="18"/>
                      </w:rPr>
                      <w:t>Pennsylvania</w:t>
                    </w:r>
                  </w:smartTag>
                </w:smartTag>
              </w:p>
            </w:txbxContent>
          </v:textbox>
          <w10:wrap type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Default="00A347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Pr="00C413D5" w:rsidRDefault="00A347AC" w:rsidP="00694307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center"/>
      <w:rPr>
        <w:smallCaps/>
        <w:sz w:val="64"/>
        <w:szCs w:val="64"/>
      </w:rPr>
    </w:pPr>
    <w:r>
      <w:rPr>
        <w:smallCaps/>
        <w:sz w:val="64"/>
        <w:szCs w:val="64"/>
      </w:rPr>
      <w:t>Proposal</w:t>
    </w:r>
    <w:r w:rsidRPr="00C413D5">
      <w:rPr>
        <w:smallCaps/>
        <w:sz w:val="64"/>
        <w:szCs w:val="64"/>
      </w:rPr>
      <w:t xml:space="preserve"> </w:t>
    </w:r>
    <w:r>
      <w:rPr>
        <w:smallCaps/>
        <w:sz w:val="64"/>
        <w:szCs w:val="64"/>
      </w:rPr>
      <w:t>R</w:t>
    </w:r>
    <w:r w:rsidRPr="00C413D5">
      <w:rPr>
        <w:smallCaps/>
        <w:sz w:val="64"/>
        <w:szCs w:val="64"/>
      </w:rPr>
      <w:t>e</w:t>
    </w:r>
    <w:r>
      <w:rPr>
        <w:smallCaps/>
        <w:sz w:val="64"/>
        <w:szCs w:val="64"/>
      </w:rPr>
      <w:t>view</w:t>
    </w:r>
  </w:p>
  <w:p w:rsidR="00A347AC" w:rsidRDefault="00A347A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Pr="00C413D5" w:rsidRDefault="00A347AC" w:rsidP="00A6498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center"/>
      <w:rPr>
        <w:smallCaps/>
        <w:sz w:val="64"/>
        <w:szCs w:val="64"/>
      </w:rPr>
    </w:pPr>
    <w:r>
      <w:rPr>
        <w:smallCaps/>
        <w:sz w:val="64"/>
        <w:szCs w:val="64"/>
      </w:rPr>
      <w:t>Proposal</w:t>
    </w:r>
    <w:r w:rsidRPr="00C413D5">
      <w:rPr>
        <w:smallCaps/>
        <w:sz w:val="64"/>
        <w:szCs w:val="64"/>
      </w:rPr>
      <w:t xml:space="preserve"> </w:t>
    </w:r>
    <w:r>
      <w:rPr>
        <w:smallCaps/>
        <w:sz w:val="64"/>
        <w:szCs w:val="64"/>
      </w:rPr>
      <w:t>R</w:t>
    </w:r>
    <w:r w:rsidRPr="00C413D5">
      <w:rPr>
        <w:smallCaps/>
        <w:sz w:val="64"/>
        <w:szCs w:val="64"/>
      </w:rPr>
      <w:t>e</w:t>
    </w:r>
    <w:r>
      <w:rPr>
        <w:smallCaps/>
        <w:sz w:val="64"/>
        <w:szCs w:val="64"/>
      </w:rPr>
      <w:t>view</w:t>
    </w:r>
  </w:p>
  <w:p w:rsidR="00A347AC" w:rsidRDefault="00A347AC" w:rsidP="00A64984">
    <w:pPr>
      <w:tabs>
        <w:tab w:val="left" w:pos="8986"/>
      </w:tabs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Default="00A347AC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Default="00A347AC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AC" w:rsidRPr="00C413D5" w:rsidRDefault="00A347AC" w:rsidP="00A64984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720"/>
      </w:tabs>
      <w:jc w:val="center"/>
      <w:rPr>
        <w:smallCaps/>
        <w:sz w:val="64"/>
        <w:szCs w:val="64"/>
      </w:rPr>
    </w:pPr>
    <w:r>
      <w:rPr>
        <w:smallCaps/>
        <w:sz w:val="64"/>
        <w:szCs w:val="64"/>
      </w:rPr>
      <w:t>Proposal</w:t>
    </w:r>
    <w:r w:rsidRPr="00C413D5">
      <w:rPr>
        <w:smallCaps/>
        <w:sz w:val="64"/>
        <w:szCs w:val="64"/>
      </w:rPr>
      <w:t xml:space="preserve"> </w:t>
    </w:r>
    <w:r>
      <w:rPr>
        <w:smallCaps/>
        <w:sz w:val="64"/>
        <w:szCs w:val="64"/>
      </w:rPr>
      <w:t>Signature Sheet</w:t>
    </w:r>
  </w:p>
  <w:p w:rsidR="00A347AC" w:rsidRDefault="00A347AC" w:rsidP="00A64984">
    <w:pPr>
      <w:tabs>
        <w:tab w:val="left" w:pos="8986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32408"/>
    <w:multiLevelType w:val="hybridMultilevel"/>
    <w:tmpl w:val="F3440A92"/>
    <w:lvl w:ilvl="0" w:tplc="7632E97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7F1"/>
    <w:multiLevelType w:val="hybridMultilevel"/>
    <w:tmpl w:val="387A1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2F0"/>
    <w:multiLevelType w:val="hybridMultilevel"/>
    <w:tmpl w:val="CD5282D6"/>
    <w:lvl w:ilvl="0" w:tplc="7632E97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53394"/>
    <w:multiLevelType w:val="hybridMultilevel"/>
    <w:tmpl w:val="AA92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A7564"/>
    <w:multiLevelType w:val="hybridMultilevel"/>
    <w:tmpl w:val="B5A8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3522"/>
    <w:multiLevelType w:val="hybridMultilevel"/>
    <w:tmpl w:val="0E24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D70E7C"/>
    <w:multiLevelType w:val="hybridMultilevel"/>
    <w:tmpl w:val="3792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hweCgVoph538buUabq4zjWMa/vY=" w:salt="xGBXZhQ6A5mZGSMx/uFLZw==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1901"/>
    <w:rsid w:val="000627EF"/>
    <w:rsid w:val="00067DD8"/>
    <w:rsid w:val="00075288"/>
    <w:rsid w:val="00076D34"/>
    <w:rsid w:val="000904C1"/>
    <w:rsid w:val="000A502B"/>
    <w:rsid w:val="000C68DC"/>
    <w:rsid w:val="000D2FFF"/>
    <w:rsid w:val="000D3788"/>
    <w:rsid w:val="000E74B6"/>
    <w:rsid w:val="000F67D5"/>
    <w:rsid w:val="00106E3B"/>
    <w:rsid w:val="001071EB"/>
    <w:rsid w:val="00115D35"/>
    <w:rsid w:val="0012059D"/>
    <w:rsid w:val="001205A9"/>
    <w:rsid w:val="00126E49"/>
    <w:rsid w:val="001331F1"/>
    <w:rsid w:val="001636F8"/>
    <w:rsid w:val="00164435"/>
    <w:rsid w:val="001735B8"/>
    <w:rsid w:val="00175419"/>
    <w:rsid w:val="0018310C"/>
    <w:rsid w:val="00196192"/>
    <w:rsid w:val="00196546"/>
    <w:rsid w:val="001A13D6"/>
    <w:rsid w:val="001D1816"/>
    <w:rsid w:val="001E01F5"/>
    <w:rsid w:val="001F1E65"/>
    <w:rsid w:val="0020588F"/>
    <w:rsid w:val="00207A80"/>
    <w:rsid w:val="00215D2F"/>
    <w:rsid w:val="002206DC"/>
    <w:rsid w:val="00231C85"/>
    <w:rsid w:val="0024101C"/>
    <w:rsid w:val="002464E5"/>
    <w:rsid w:val="002524C8"/>
    <w:rsid w:val="00285788"/>
    <w:rsid w:val="00293E99"/>
    <w:rsid w:val="0029421E"/>
    <w:rsid w:val="002A05F6"/>
    <w:rsid w:val="002B223C"/>
    <w:rsid w:val="002C6356"/>
    <w:rsid w:val="002E402E"/>
    <w:rsid w:val="002F021F"/>
    <w:rsid w:val="002F5A33"/>
    <w:rsid w:val="003109B5"/>
    <w:rsid w:val="00334173"/>
    <w:rsid w:val="00355ECC"/>
    <w:rsid w:val="00355FA7"/>
    <w:rsid w:val="00357C66"/>
    <w:rsid w:val="0037691B"/>
    <w:rsid w:val="00390DDE"/>
    <w:rsid w:val="003A4ABE"/>
    <w:rsid w:val="003C1153"/>
    <w:rsid w:val="003D3DB1"/>
    <w:rsid w:val="003E79F1"/>
    <w:rsid w:val="003F1CA4"/>
    <w:rsid w:val="003F25FC"/>
    <w:rsid w:val="003F2E0A"/>
    <w:rsid w:val="00405BF4"/>
    <w:rsid w:val="00406FEF"/>
    <w:rsid w:val="00420FD6"/>
    <w:rsid w:val="0043192E"/>
    <w:rsid w:val="00434D50"/>
    <w:rsid w:val="004716F2"/>
    <w:rsid w:val="00472DF3"/>
    <w:rsid w:val="00473CE5"/>
    <w:rsid w:val="00475F9C"/>
    <w:rsid w:val="004843AB"/>
    <w:rsid w:val="004923D1"/>
    <w:rsid w:val="00496F0E"/>
    <w:rsid w:val="004A2AB2"/>
    <w:rsid w:val="004E3049"/>
    <w:rsid w:val="004F4461"/>
    <w:rsid w:val="004F5587"/>
    <w:rsid w:val="00503421"/>
    <w:rsid w:val="00505C7F"/>
    <w:rsid w:val="0053408A"/>
    <w:rsid w:val="00557D72"/>
    <w:rsid w:val="00557D98"/>
    <w:rsid w:val="00580E7C"/>
    <w:rsid w:val="00581042"/>
    <w:rsid w:val="005A133F"/>
    <w:rsid w:val="005A1BB9"/>
    <w:rsid w:val="005A2277"/>
    <w:rsid w:val="005A6470"/>
    <w:rsid w:val="005C2D37"/>
    <w:rsid w:val="005C664E"/>
    <w:rsid w:val="005D230C"/>
    <w:rsid w:val="005D2D4B"/>
    <w:rsid w:val="005D6381"/>
    <w:rsid w:val="005F2FDE"/>
    <w:rsid w:val="00604EB9"/>
    <w:rsid w:val="006244DF"/>
    <w:rsid w:val="0062704F"/>
    <w:rsid w:val="00641FD9"/>
    <w:rsid w:val="00646DFD"/>
    <w:rsid w:val="00662993"/>
    <w:rsid w:val="006820E5"/>
    <w:rsid w:val="00694307"/>
    <w:rsid w:val="006A596D"/>
    <w:rsid w:val="006B45FE"/>
    <w:rsid w:val="006C3FA3"/>
    <w:rsid w:val="006D00D2"/>
    <w:rsid w:val="006D0616"/>
    <w:rsid w:val="006E2E76"/>
    <w:rsid w:val="006F6388"/>
    <w:rsid w:val="00712BF5"/>
    <w:rsid w:val="00714A70"/>
    <w:rsid w:val="0071794C"/>
    <w:rsid w:val="00724790"/>
    <w:rsid w:val="007305C2"/>
    <w:rsid w:val="007359FF"/>
    <w:rsid w:val="007756BF"/>
    <w:rsid w:val="00781EDC"/>
    <w:rsid w:val="00782B1C"/>
    <w:rsid w:val="007928FF"/>
    <w:rsid w:val="007A048A"/>
    <w:rsid w:val="007A5B25"/>
    <w:rsid w:val="007B6F53"/>
    <w:rsid w:val="007C45B9"/>
    <w:rsid w:val="007D69D9"/>
    <w:rsid w:val="007E058D"/>
    <w:rsid w:val="007E769C"/>
    <w:rsid w:val="007F65C8"/>
    <w:rsid w:val="00810FF6"/>
    <w:rsid w:val="00815FA6"/>
    <w:rsid w:val="00835E3D"/>
    <w:rsid w:val="0084118B"/>
    <w:rsid w:val="008450F7"/>
    <w:rsid w:val="0084631F"/>
    <w:rsid w:val="00851C7A"/>
    <w:rsid w:val="00857D83"/>
    <w:rsid w:val="00886E50"/>
    <w:rsid w:val="008A77C2"/>
    <w:rsid w:val="008B3EC6"/>
    <w:rsid w:val="008C0AAC"/>
    <w:rsid w:val="008C60B0"/>
    <w:rsid w:val="008F3303"/>
    <w:rsid w:val="00925092"/>
    <w:rsid w:val="00932371"/>
    <w:rsid w:val="00947D0F"/>
    <w:rsid w:val="009528B5"/>
    <w:rsid w:val="009B44C0"/>
    <w:rsid w:val="009D1B0D"/>
    <w:rsid w:val="009D7867"/>
    <w:rsid w:val="009E4C82"/>
    <w:rsid w:val="009E6FFB"/>
    <w:rsid w:val="009F3399"/>
    <w:rsid w:val="009F5CDB"/>
    <w:rsid w:val="00A105E8"/>
    <w:rsid w:val="00A125C6"/>
    <w:rsid w:val="00A204EE"/>
    <w:rsid w:val="00A260AD"/>
    <w:rsid w:val="00A347AC"/>
    <w:rsid w:val="00A54657"/>
    <w:rsid w:val="00A55FE0"/>
    <w:rsid w:val="00A64984"/>
    <w:rsid w:val="00A743C3"/>
    <w:rsid w:val="00A97EEF"/>
    <w:rsid w:val="00AA7A30"/>
    <w:rsid w:val="00AB20F3"/>
    <w:rsid w:val="00AC1068"/>
    <w:rsid w:val="00AC3E8F"/>
    <w:rsid w:val="00AD1122"/>
    <w:rsid w:val="00AD2397"/>
    <w:rsid w:val="00AE6E08"/>
    <w:rsid w:val="00B01E41"/>
    <w:rsid w:val="00B07987"/>
    <w:rsid w:val="00B12EEE"/>
    <w:rsid w:val="00B1632C"/>
    <w:rsid w:val="00B20677"/>
    <w:rsid w:val="00B22BDE"/>
    <w:rsid w:val="00B36B95"/>
    <w:rsid w:val="00B57CB2"/>
    <w:rsid w:val="00B60355"/>
    <w:rsid w:val="00B63BFB"/>
    <w:rsid w:val="00B7458E"/>
    <w:rsid w:val="00B94F64"/>
    <w:rsid w:val="00B968BA"/>
    <w:rsid w:val="00BB1654"/>
    <w:rsid w:val="00BC351C"/>
    <w:rsid w:val="00BD207E"/>
    <w:rsid w:val="00BD37AD"/>
    <w:rsid w:val="00BE386B"/>
    <w:rsid w:val="00C0614A"/>
    <w:rsid w:val="00C061B3"/>
    <w:rsid w:val="00C10CFC"/>
    <w:rsid w:val="00C10FB3"/>
    <w:rsid w:val="00C413D5"/>
    <w:rsid w:val="00C61B45"/>
    <w:rsid w:val="00C63B55"/>
    <w:rsid w:val="00C67F7C"/>
    <w:rsid w:val="00C770FE"/>
    <w:rsid w:val="00C81447"/>
    <w:rsid w:val="00C81901"/>
    <w:rsid w:val="00C83094"/>
    <w:rsid w:val="00C83D93"/>
    <w:rsid w:val="00C920D1"/>
    <w:rsid w:val="00C9727C"/>
    <w:rsid w:val="00CA0109"/>
    <w:rsid w:val="00CA647C"/>
    <w:rsid w:val="00CC274E"/>
    <w:rsid w:val="00CC5080"/>
    <w:rsid w:val="00CD47D2"/>
    <w:rsid w:val="00D17E54"/>
    <w:rsid w:val="00D219B2"/>
    <w:rsid w:val="00D2675F"/>
    <w:rsid w:val="00D459E4"/>
    <w:rsid w:val="00D552A2"/>
    <w:rsid w:val="00D75C12"/>
    <w:rsid w:val="00D772F1"/>
    <w:rsid w:val="00D93029"/>
    <w:rsid w:val="00D93EC4"/>
    <w:rsid w:val="00DA04BB"/>
    <w:rsid w:val="00DA2A22"/>
    <w:rsid w:val="00DB561E"/>
    <w:rsid w:val="00DC027E"/>
    <w:rsid w:val="00DD7DA8"/>
    <w:rsid w:val="00E429F4"/>
    <w:rsid w:val="00E44407"/>
    <w:rsid w:val="00E52FFD"/>
    <w:rsid w:val="00E70E50"/>
    <w:rsid w:val="00E81A3E"/>
    <w:rsid w:val="00E828B9"/>
    <w:rsid w:val="00EA1AE8"/>
    <w:rsid w:val="00EA3590"/>
    <w:rsid w:val="00EA5228"/>
    <w:rsid w:val="00ED33D6"/>
    <w:rsid w:val="00F152DA"/>
    <w:rsid w:val="00F209D0"/>
    <w:rsid w:val="00F402F8"/>
    <w:rsid w:val="00F406B2"/>
    <w:rsid w:val="00F53877"/>
    <w:rsid w:val="00F54EEB"/>
    <w:rsid w:val="00F85A71"/>
    <w:rsid w:val="00F91236"/>
    <w:rsid w:val="00F91C8A"/>
    <w:rsid w:val="00FA598D"/>
    <w:rsid w:val="00FB3F90"/>
    <w:rsid w:val="00FC7FDE"/>
    <w:rsid w:val="00FD548A"/>
    <w:rsid w:val="00FE2FF5"/>
    <w:rsid w:val="00FE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A8"/>
    <w:rPr>
      <w:sz w:val="22"/>
      <w:szCs w:val="22"/>
    </w:rPr>
  </w:style>
  <w:style w:type="paragraph" w:styleId="Heading1">
    <w:name w:val="heading 1"/>
    <w:basedOn w:val="Normal"/>
    <w:next w:val="Normal"/>
    <w:qFormat/>
    <w:rsid w:val="009D7867"/>
    <w:pPr>
      <w:keepNext/>
      <w:outlineLvl w:val="0"/>
    </w:pPr>
    <w:rPr>
      <w:b/>
      <w:sz w:val="24"/>
      <w:szCs w:val="20"/>
      <w:lang w:eastAsia="zh-CN"/>
    </w:rPr>
  </w:style>
  <w:style w:type="paragraph" w:styleId="Heading2">
    <w:name w:val="heading 2"/>
    <w:basedOn w:val="Normal"/>
    <w:next w:val="Normal"/>
    <w:qFormat/>
    <w:rsid w:val="00126E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FFD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44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63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E2FF5"/>
  </w:style>
  <w:style w:type="paragraph" w:styleId="EndnoteText">
    <w:name w:val="endnote text"/>
    <w:basedOn w:val="Normal"/>
    <w:semiHidden/>
    <w:rsid w:val="008B3EC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B3EC6"/>
    <w:rPr>
      <w:vertAlign w:val="superscript"/>
    </w:rPr>
  </w:style>
  <w:style w:type="paragraph" w:customStyle="1" w:styleId="TFReferencesSectionChar1">
    <w:name w:val="TF_References_Section Char1"/>
    <w:basedOn w:val="Normal"/>
    <w:link w:val="TFReferencesSectionChar1Char1"/>
    <w:rsid w:val="008B3EC6"/>
    <w:pPr>
      <w:spacing w:after="200" w:line="480" w:lineRule="auto"/>
      <w:ind w:firstLine="187"/>
      <w:jc w:val="both"/>
    </w:pPr>
    <w:rPr>
      <w:rFonts w:ascii="Times" w:hAnsi="Times"/>
      <w:sz w:val="24"/>
      <w:szCs w:val="24"/>
    </w:rPr>
  </w:style>
  <w:style w:type="character" w:customStyle="1" w:styleId="TFReferencesSectionChar1Char">
    <w:name w:val="TF_References_Section Char1 Char"/>
    <w:basedOn w:val="DefaultParagraphFont"/>
    <w:rsid w:val="008B3EC6"/>
    <w:rPr>
      <w:rFonts w:ascii="Times" w:hAnsi="Times"/>
      <w:noProof w:val="0"/>
      <w:sz w:val="24"/>
      <w:lang w:val="en-US" w:eastAsia="en-US" w:bidi="ar-SA"/>
    </w:rPr>
  </w:style>
  <w:style w:type="character" w:customStyle="1" w:styleId="TFReferencesSectionChar1Char1">
    <w:name w:val="TF_References_Section Char1 Char1"/>
    <w:basedOn w:val="DefaultParagraphFont"/>
    <w:link w:val="TFReferencesSectionChar1"/>
    <w:rsid w:val="008B3EC6"/>
    <w:rPr>
      <w:rFonts w:ascii="Times" w:hAnsi="Times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A97EEF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WPNormal">
    <w:name w:val="WP_Normal"/>
    <w:basedOn w:val="Normal"/>
    <w:rsid w:val="00A97EEF"/>
    <w:pPr>
      <w:widowControl w:val="0"/>
      <w:snapToGrid w:val="0"/>
    </w:pPr>
    <w:rPr>
      <w:rFonts w:ascii="Monaco" w:hAnsi="Monaco"/>
      <w:sz w:val="24"/>
      <w:szCs w:val="20"/>
    </w:rPr>
  </w:style>
  <w:style w:type="paragraph" w:styleId="BodyTextIndent">
    <w:name w:val="Body Text Indent"/>
    <w:basedOn w:val="Normal"/>
    <w:rsid w:val="009D7867"/>
    <w:pPr>
      <w:spacing w:after="120"/>
      <w:ind w:left="360"/>
    </w:pPr>
  </w:style>
  <w:style w:type="character" w:styleId="Hyperlink">
    <w:name w:val="Hyperlink"/>
    <w:basedOn w:val="DefaultParagraphFont"/>
    <w:rsid w:val="009D7867"/>
    <w:rPr>
      <w:color w:val="0000FF"/>
      <w:u w:val="single"/>
    </w:rPr>
  </w:style>
  <w:style w:type="paragraph" w:styleId="BlockText">
    <w:name w:val="Block Text"/>
    <w:basedOn w:val="Normal"/>
    <w:rsid w:val="00126E49"/>
    <w:pPr>
      <w:overflowPunct w:val="0"/>
      <w:autoSpaceDE w:val="0"/>
      <w:autoSpaceDN w:val="0"/>
      <w:adjustRightInd w:val="0"/>
      <w:ind w:left="-180" w:right="-270"/>
    </w:pPr>
    <w:rPr>
      <w:rFonts w:ascii="Times" w:hAnsi="Times"/>
      <w:sz w:val="24"/>
      <w:szCs w:val="20"/>
    </w:rPr>
  </w:style>
  <w:style w:type="paragraph" w:styleId="HTMLPreformatted">
    <w:name w:val="HTML Preformatted"/>
    <w:basedOn w:val="Normal"/>
    <w:rsid w:val="00472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08BodyText">
    <w:name w:val="08 BodyText"/>
    <w:rsid w:val="00472DF3"/>
    <w:pPr>
      <w:spacing w:line="480" w:lineRule="auto"/>
      <w:ind w:firstLine="576"/>
    </w:pPr>
    <w:rPr>
      <w:sz w:val="24"/>
    </w:rPr>
  </w:style>
  <w:style w:type="paragraph" w:customStyle="1" w:styleId="17ReferenceListing1-nonumbers">
    <w:name w:val="17 Reference Listing 1 - no numbers"/>
    <w:basedOn w:val="Normal"/>
    <w:rsid w:val="00472DF3"/>
    <w:pPr>
      <w:keepLines/>
      <w:spacing w:after="240"/>
      <w:ind w:left="576" w:hanging="576"/>
    </w:pPr>
    <w:rPr>
      <w:sz w:val="24"/>
      <w:szCs w:val="24"/>
    </w:rPr>
  </w:style>
  <w:style w:type="paragraph" w:customStyle="1" w:styleId="nospace">
    <w:name w:val="nospace"/>
    <w:basedOn w:val="Normal"/>
    <w:rsid w:val="00472DF3"/>
    <w:pPr>
      <w:spacing w:before="100" w:beforeAutospacing="1" w:after="100" w:afterAutospacing="1"/>
    </w:pPr>
    <w:rPr>
      <w:sz w:val="24"/>
      <w:szCs w:val="24"/>
    </w:rPr>
  </w:style>
  <w:style w:type="character" w:customStyle="1" w:styleId="termhighlight">
    <w:name w:val="termhighlight"/>
    <w:basedOn w:val="DefaultParagraphFont"/>
    <w:rsid w:val="00472DF3"/>
  </w:style>
  <w:style w:type="paragraph" w:customStyle="1" w:styleId="GRANTText">
    <w:name w:val="GRANT_Text"/>
    <w:basedOn w:val="Normal"/>
    <w:rsid w:val="006B45FE"/>
    <w:pPr>
      <w:spacing w:before="60"/>
    </w:pPr>
    <w:rPr>
      <w:sz w:val="24"/>
      <w:szCs w:val="20"/>
    </w:rPr>
  </w:style>
  <w:style w:type="paragraph" w:styleId="FootnoteText">
    <w:name w:val="footnote text"/>
    <w:basedOn w:val="Normal"/>
    <w:semiHidden/>
    <w:rsid w:val="006B45F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B45FE"/>
    <w:rPr>
      <w:vertAlign w:val="superscript"/>
    </w:rPr>
  </w:style>
  <w:style w:type="paragraph" w:customStyle="1" w:styleId="GRANTTOC2">
    <w:name w:val="GRANT_TOC_2"/>
    <w:basedOn w:val="Normal"/>
    <w:rsid w:val="006B45FE"/>
    <w:pPr>
      <w:tabs>
        <w:tab w:val="right" w:leader="dot" w:pos="9356"/>
      </w:tabs>
      <w:ind w:left="567"/>
    </w:pPr>
    <w:rPr>
      <w:sz w:val="24"/>
      <w:szCs w:val="20"/>
    </w:rPr>
  </w:style>
  <w:style w:type="paragraph" w:styleId="BodyText3">
    <w:name w:val="Body Text 3"/>
    <w:basedOn w:val="Normal"/>
    <w:rsid w:val="006B45FE"/>
    <w:pPr>
      <w:spacing w:after="120"/>
    </w:pPr>
    <w:rPr>
      <w:sz w:val="16"/>
      <w:szCs w:val="16"/>
    </w:rPr>
  </w:style>
  <w:style w:type="paragraph" w:customStyle="1" w:styleId="GRANTTitle">
    <w:name w:val="GRANT_Title"/>
    <w:basedOn w:val="Normal"/>
    <w:rsid w:val="006B45FE"/>
    <w:rPr>
      <w:sz w:val="28"/>
      <w:szCs w:val="20"/>
    </w:rPr>
  </w:style>
  <w:style w:type="paragraph" w:customStyle="1" w:styleId="GRANTRefCited">
    <w:name w:val="GRANT_RefCited"/>
    <w:basedOn w:val="Normal"/>
    <w:rsid w:val="006B45FE"/>
    <w:pPr>
      <w:spacing w:before="120"/>
      <w:ind w:left="720" w:hanging="720"/>
    </w:pPr>
    <w:rPr>
      <w:sz w:val="24"/>
      <w:szCs w:val="20"/>
    </w:rPr>
  </w:style>
  <w:style w:type="paragraph" w:styleId="BodyTextIndent3">
    <w:name w:val="Body Text Indent 3"/>
    <w:basedOn w:val="Normal"/>
    <w:rsid w:val="006B45FE"/>
    <w:pPr>
      <w:spacing w:after="120"/>
      <w:ind w:left="360"/>
    </w:pPr>
    <w:rPr>
      <w:sz w:val="16"/>
      <w:szCs w:val="16"/>
    </w:rPr>
  </w:style>
  <w:style w:type="paragraph" w:customStyle="1" w:styleId="xl39">
    <w:name w:val="xl39"/>
    <w:basedOn w:val="Normal"/>
    <w:rsid w:val="00F54EEB"/>
    <w:pPr>
      <w:pBdr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" w:hAnsi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2FF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FFD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204E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04EE"/>
    <w:rPr>
      <w:b/>
      <w:bCs/>
    </w:rPr>
  </w:style>
  <w:style w:type="character" w:styleId="Emphasis">
    <w:name w:val="Emphasis"/>
    <w:basedOn w:val="DefaultParagraphFont"/>
    <w:uiPriority w:val="20"/>
    <w:qFormat/>
    <w:rsid w:val="00A204EE"/>
    <w:rPr>
      <w:i/>
      <w:iCs/>
    </w:rPr>
  </w:style>
  <w:style w:type="paragraph" w:styleId="NoSpacing">
    <w:name w:val="No Spacing"/>
    <w:uiPriority w:val="1"/>
    <w:qFormat/>
    <w:rsid w:val="006C3FA3"/>
    <w:pPr>
      <w:jc w:val="both"/>
    </w:pPr>
    <w:rPr>
      <w:rFonts w:ascii="Arial" w:eastAsia="Calibri" w:hAnsi="Arial"/>
      <w:sz w:val="22"/>
      <w:szCs w:val="22"/>
    </w:rPr>
  </w:style>
  <w:style w:type="paragraph" w:customStyle="1" w:styleId="Style1">
    <w:name w:val="Style1"/>
    <w:basedOn w:val="Normal"/>
    <w:rsid w:val="006C3FA3"/>
    <w:pPr>
      <w:tabs>
        <w:tab w:val="left" w:pos="720"/>
      </w:tabs>
      <w:suppressAutoHyphens/>
      <w:spacing w:line="48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9430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55EC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SAES\Project%20Outlines%20&amp;%20Template\Project%20Letterhead%5boriginal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20E1006F6547A8AFDF0FB42FA0C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DAA7-37E5-4411-BCFE-AD6CA5F76163}"/>
      </w:docPartPr>
      <w:docPartBody>
        <w:p w:rsidR="00F5078D" w:rsidRDefault="00DF52A4" w:rsidP="00DF52A4">
          <w:pPr>
            <w:pStyle w:val="0C20E1006F6547A8AFDF0FB42FA0CC8C14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D816CF24BD794CBBA126ECDCCC3CA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C00C-F24B-42FD-AB44-5FD7F2EC50AB}"/>
      </w:docPartPr>
      <w:docPartBody>
        <w:p w:rsidR="00F5078D" w:rsidRDefault="00DF52A4" w:rsidP="00DF52A4">
          <w:pPr>
            <w:pStyle w:val="D816CF24BD794CBBA126ECDCCC3CA21414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9D8A13AA3467451AA23DC333293D8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44CA-2EC0-4C89-8593-C9A63C332BE2}"/>
      </w:docPartPr>
      <w:docPartBody>
        <w:p w:rsidR="00F5078D" w:rsidRDefault="00DF52A4" w:rsidP="00DF52A4">
          <w:pPr>
            <w:pStyle w:val="9D8A13AA3467451AA23DC333293D8DBC10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9E2289A8D1644D789A92618BB7ED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C6B99-914E-4063-BFA4-8C54F5412687}"/>
      </w:docPartPr>
      <w:docPartBody>
        <w:p w:rsidR="00F5078D" w:rsidRDefault="00DF52A4" w:rsidP="00DF52A4">
          <w:pPr>
            <w:pStyle w:val="9E2289A8D1644D789A92618BB7EDD5FA10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C6D4C313453C45198493E88DE71BB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910F-9A51-433B-AD70-8E319B4306EC}"/>
      </w:docPartPr>
      <w:docPartBody>
        <w:p w:rsidR="00F5078D" w:rsidRDefault="00DF52A4" w:rsidP="00DF52A4">
          <w:pPr>
            <w:pStyle w:val="C6D4C313453C45198493E88DE71BBDFE10"/>
          </w:pPr>
          <w:r w:rsidRPr="007A048A">
            <w:rPr>
              <w:rStyle w:val="PlaceholderText"/>
            </w:rPr>
            <w:t>Click here to enter text.</w:t>
          </w:r>
        </w:p>
      </w:docPartBody>
    </w:docPart>
    <w:docPart>
      <w:docPartPr>
        <w:name w:val="25050917F5824A879F75F770B127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5E74A-67CE-4AE3-AD81-CADC770204E4}"/>
      </w:docPartPr>
      <w:docPartBody>
        <w:p w:rsidR="00F5078D" w:rsidRDefault="00DF52A4" w:rsidP="00DF52A4">
          <w:pPr>
            <w:pStyle w:val="25050917F5824A879F75F770B127A84310"/>
          </w:pPr>
          <w:r w:rsidRPr="007A048A">
            <w:rPr>
              <w:rStyle w:val="PlaceholderText"/>
            </w:rPr>
            <w:t>Click here to enter text.</w:t>
          </w:r>
        </w:p>
      </w:docPartBody>
    </w:docPart>
    <w:docPart>
      <w:docPartPr>
        <w:name w:val="08FED52E98744AC48A4198491002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6B5C-13D3-41E8-9630-9DB575A5900A}"/>
      </w:docPartPr>
      <w:docPartBody>
        <w:p w:rsidR="00F5078D" w:rsidRDefault="00DF52A4" w:rsidP="00DF52A4">
          <w:pPr>
            <w:pStyle w:val="08FED52E98744AC48A4198491002DFCC10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90FC4DBCB64E4C6D918E8C1CD7AB0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0FC52-6D78-4F0C-A2E5-5B1CC3761D21}"/>
      </w:docPartPr>
      <w:docPartBody>
        <w:p w:rsidR="00F5078D" w:rsidRDefault="00DF52A4" w:rsidP="00DF52A4">
          <w:pPr>
            <w:pStyle w:val="90FC4DBCB64E4C6D918E8C1CD7AB039410"/>
          </w:pPr>
          <w:r w:rsidRPr="007A048A">
            <w:rPr>
              <w:rStyle w:val="PlaceholderText"/>
            </w:rPr>
            <w:t>Click here to enter text.</w:t>
          </w:r>
        </w:p>
      </w:docPartBody>
    </w:docPart>
    <w:docPart>
      <w:docPartPr>
        <w:name w:val="FC5D4570A25741AA809E1751B4F7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1033-8DB6-4248-8974-D315A339F36D}"/>
      </w:docPartPr>
      <w:docPartBody>
        <w:p w:rsidR="00F5078D" w:rsidRDefault="00DF52A4" w:rsidP="00DF52A4">
          <w:pPr>
            <w:pStyle w:val="FC5D4570A25741AA809E1751B4F737B110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AAEADA291873405A8C492C40061C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2C626-C6F1-4167-A084-D2BCC44506FE}"/>
      </w:docPartPr>
      <w:docPartBody>
        <w:p w:rsidR="00F5078D" w:rsidRDefault="00DF52A4" w:rsidP="00DF52A4">
          <w:pPr>
            <w:pStyle w:val="AAEADA291873405A8C492C40061C937C9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E02C410A55094338B3E76BF9D64A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EC61-40DF-45B7-BD20-CB74F7C054E3}"/>
      </w:docPartPr>
      <w:docPartBody>
        <w:p w:rsidR="00F5078D" w:rsidRDefault="00DF52A4" w:rsidP="00DF52A4">
          <w:pPr>
            <w:pStyle w:val="E02C410A55094338B3E76BF9D64AA7DF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9E382C6A332342109F8C9E3B80DFA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72CC-78F4-4560-AB7F-10324A5AD7D2}"/>
      </w:docPartPr>
      <w:docPartBody>
        <w:p w:rsidR="00F5078D" w:rsidRDefault="00DF52A4" w:rsidP="00DF52A4">
          <w:pPr>
            <w:pStyle w:val="9E382C6A332342109F8C9E3B80DFAEE7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262B735307FC4B8E8DD60D4062214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FEEE5-40BB-4FCB-A8E2-7FB814F84C46}"/>
      </w:docPartPr>
      <w:docPartBody>
        <w:p w:rsidR="00F5078D" w:rsidRDefault="00DF52A4" w:rsidP="00DF52A4">
          <w:pPr>
            <w:pStyle w:val="262B735307FC4B8E8DD60D40622146E2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E4FD773CFF4F492AAB6C4D508D8C8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26CB-12D5-467A-9DE0-2EC683491DEF}"/>
      </w:docPartPr>
      <w:docPartBody>
        <w:p w:rsidR="00F5078D" w:rsidRDefault="00DF52A4" w:rsidP="00DF52A4">
          <w:pPr>
            <w:pStyle w:val="E4FD773CFF4F492AAB6C4D508D8C8E20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6E69617C3D5E492A907902CF1F99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F35F6-9BAC-43D4-AA77-7D1230BD3DE8}"/>
      </w:docPartPr>
      <w:docPartBody>
        <w:p w:rsidR="00F5078D" w:rsidRDefault="00DF52A4" w:rsidP="00DF52A4">
          <w:pPr>
            <w:pStyle w:val="6E69617C3D5E492A907902CF1F995D35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76B4193273FD4CCD907724DCC8AD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C6CF-70F9-4D24-A523-BD5A89742B26}"/>
      </w:docPartPr>
      <w:docPartBody>
        <w:p w:rsidR="00F5078D" w:rsidRDefault="00DF52A4" w:rsidP="00DF52A4">
          <w:pPr>
            <w:pStyle w:val="76B4193273FD4CCD907724DCC8AD489A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53E08100CCAF443893015AFB53898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0B5C-DB12-4D80-BBED-14FF272D0C8C}"/>
      </w:docPartPr>
      <w:docPartBody>
        <w:p w:rsidR="00F5078D" w:rsidRDefault="00DF52A4" w:rsidP="00DF52A4">
          <w:pPr>
            <w:pStyle w:val="53E08100CCAF443893015AFB538981D9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8C9AD079F69740E4BAB58BF07D16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640D4-5982-4A2F-8BA8-FCC84053D4BF}"/>
      </w:docPartPr>
      <w:docPartBody>
        <w:p w:rsidR="00F5078D" w:rsidRDefault="00DF52A4" w:rsidP="00DF52A4">
          <w:pPr>
            <w:pStyle w:val="8C9AD079F69740E4BAB58BF07D1669008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F6A9FD5F0D54445F823402B7BF4B7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9515-EF2C-4EC5-83A8-1BAA56A6DBF5}"/>
      </w:docPartPr>
      <w:docPartBody>
        <w:p w:rsidR="00F5078D" w:rsidRDefault="00DF52A4" w:rsidP="00DF52A4">
          <w:pPr>
            <w:pStyle w:val="F6A9FD5F0D54445F823402B7BF4B7C606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BDD88F4D03654488872C57E8DDCDE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F46E-5B4F-4420-BA34-98FCAEDD3DCB}"/>
      </w:docPartPr>
      <w:docPartBody>
        <w:p w:rsidR="00F5078D" w:rsidRDefault="00DF52A4" w:rsidP="00DF52A4">
          <w:pPr>
            <w:pStyle w:val="BDD88F4D03654488872C57E8DDCDE1B2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392DF5E9924340CD874F68418EB2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5CE0-9FD9-4234-BFB4-3DA17360EEB2}"/>
      </w:docPartPr>
      <w:docPartBody>
        <w:p w:rsidR="00F5078D" w:rsidRDefault="00DF52A4" w:rsidP="00DF52A4">
          <w:pPr>
            <w:pStyle w:val="392DF5E9924340CD874F68418EB2837E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885685DD46EB4AD786177E6B9B33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0DD9-248E-4FBF-B9C4-93ACAF99337E}"/>
      </w:docPartPr>
      <w:docPartBody>
        <w:p w:rsidR="00F5078D" w:rsidRDefault="00DF52A4" w:rsidP="00DF52A4">
          <w:pPr>
            <w:pStyle w:val="885685DD46EB4AD786177E6B9B33D665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7FFA40DDB8934A078A19BA71A8E5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E168-E2B1-4BCC-B2EA-A6F39B8E58EE}"/>
      </w:docPartPr>
      <w:docPartBody>
        <w:p w:rsidR="00F5078D" w:rsidRDefault="00DF52A4" w:rsidP="00DF52A4">
          <w:pPr>
            <w:pStyle w:val="7FFA40DDB8934A078A19BA71A8E5B74B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B0FB92B45EF345FBA8F394D360694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95EE-B819-4157-819B-9B1ECC9F8213}"/>
      </w:docPartPr>
      <w:docPartBody>
        <w:p w:rsidR="00F5078D" w:rsidRDefault="00DF52A4" w:rsidP="00DF52A4">
          <w:pPr>
            <w:pStyle w:val="B0FB92B45EF345FBA8F394D3606948A3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A57CA7F4B72B4326AF400DB37FB6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14FAF-EDB6-4954-8990-C5AF4E51F935}"/>
      </w:docPartPr>
      <w:docPartBody>
        <w:p w:rsidR="00F5078D" w:rsidRDefault="00DF52A4" w:rsidP="00DF52A4">
          <w:pPr>
            <w:pStyle w:val="A57CA7F4B72B4326AF400DB37FB6325A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298D7F6AFC414FBA9CA6033B53211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3C5C-D2A2-4207-943E-1BD853BBD189}"/>
      </w:docPartPr>
      <w:docPartBody>
        <w:p w:rsidR="00F5078D" w:rsidRDefault="00DF52A4" w:rsidP="00DF52A4">
          <w:pPr>
            <w:pStyle w:val="298D7F6AFC414FBA9CA6033B53211AF2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6C2B50F1D31B4733B08D590860848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C8866-A00C-4E0E-8724-D78BDFCE39F9}"/>
      </w:docPartPr>
      <w:docPartBody>
        <w:p w:rsidR="00F5078D" w:rsidRDefault="00DF52A4" w:rsidP="00DF52A4">
          <w:pPr>
            <w:pStyle w:val="6C2B50F1D31B4733B08D590860848B9D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152EEF034C2149889BC18E1668232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A7C3E-2F9E-4717-A1FB-60567E7D7C61}"/>
      </w:docPartPr>
      <w:docPartBody>
        <w:p w:rsidR="00F5078D" w:rsidRDefault="00DF52A4" w:rsidP="00DF52A4">
          <w:pPr>
            <w:pStyle w:val="152EEF034C2149889BC18E1668232B047"/>
          </w:pPr>
          <w:r w:rsidRPr="007642F2">
            <w:rPr>
              <w:rStyle w:val="PlaceholderText"/>
            </w:rPr>
            <w:t>Choose an item.</w:t>
          </w:r>
        </w:p>
      </w:docPartBody>
    </w:docPart>
    <w:docPart>
      <w:docPartPr>
        <w:name w:val="3FC67502D5AA43C0813D350E8824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6DDD2-5C1A-472B-A431-A0529ADD64BD}"/>
      </w:docPartPr>
      <w:docPartBody>
        <w:p w:rsidR="00FD0673" w:rsidRDefault="00DF52A4" w:rsidP="00DF52A4">
          <w:pPr>
            <w:pStyle w:val="3FC67502D5AA43C0813D350E8824372C4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CC0936D00CD84784BF2428E9800B1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CAA9D-E067-4683-B10A-B46533F127E9}"/>
      </w:docPartPr>
      <w:docPartBody>
        <w:p w:rsidR="00FD0673" w:rsidRDefault="00DF52A4" w:rsidP="00DF52A4">
          <w:pPr>
            <w:pStyle w:val="CC0936D00CD84784BF2428E9800B14E44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15CE75B6FEDB48368DC0A94121F2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8714-E49E-46F5-9F41-73B1766C7FBD}"/>
      </w:docPartPr>
      <w:docPartBody>
        <w:p w:rsidR="00FD0673" w:rsidRDefault="00DF52A4" w:rsidP="00DF52A4">
          <w:pPr>
            <w:pStyle w:val="15CE75B6FEDB48368DC0A94121F2083D3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D37D9C753508469FAA8CEC205D3C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657A2-FA5D-4FE4-8897-610911172BF5}"/>
      </w:docPartPr>
      <w:docPartBody>
        <w:p w:rsidR="00FD0673" w:rsidRDefault="00DF52A4" w:rsidP="00DF52A4">
          <w:pPr>
            <w:pStyle w:val="D37D9C753508469FAA8CEC205D3C20AC3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667EF943FCFE4D21879B0EE71C96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B514-55D4-4DB8-96B4-56BAE1E2E82D}"/>
      </w:docPartPr>
      <w:docPartBody>
        <w:p w:rsidR="008312FB" w:rsidRDefault="00DF52A4" w:rsidP="00DF52A4">
          <w:pPr>
            <w:pStyle w:val="667EF943FCFE4D21879B0EE71C96A10D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8DDE1831FF174FDE985BE23BF6EA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E9716-B8F1-45D5-BA3D-5774167B0B6D}"/>
      </w:docPartPr>
      <w:docPartBody>
        <w:p w:rsidR="008312FB" w:rsidRDefault="00DF52A4" w:rsidP="00DF52A4">
          <w:pPr>
            <w:pStyle w:val="8DDE1831FF174FDE985BE23BF6EA06DA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8E9BA424BDFA48E3ACE412AEBC05D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BC394-5657-46A3-81FF-B5828D3F382A}"/>
      </w:docPartPr>
      <w:docPartBody>
        <w:p w:rsidR="008312FB" w:rsidRDefault="00DF52A4" w:rsidP="00DF52A4">
          <w:pPr>
            <w:pStyle w:val="8E9BA424BDFA48E3ACE412AEBC05D849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60B5BEC7BFBB437C991641F1A4B9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DDA4E-04BA-4B51-8969-72D5417F46C8}"/>
      </w:docPartPr>
      <w:docPartBody>
        <w:p w:rsidR="008312FB" w:rsidRDefault="00DF52A4" w:rsidP="00DF52A4">
          <w:pPr>
            <w:pStyle w:val="60B5BEC7BFBB437C991641F1A4B9665B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54ABF1516EAF409BA536DF2F3E31C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ED3FF-9CEC-4DF7-B59C-5977D8BEE929}"/>
      </w:docPartPr>
      <w:docPartBody>
        <w:p w:rsidR="008312FB" w:rsidRDefault="00DF52A4" w:rsidP="00DF52A4">
          <w:pPr>
            <w:pStyle w:val="54ABF1516EAF409BA536DF2F3E31C923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F4D6D61752B4461A951849DAA0287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996CB-5BB1-463A-852E-DF561639C2EE}"/>
      </w:docPartPr>
      <w:docPartBody>
        <w:p w:rsidR="008312FB" w:rsidRDefault="00DF52A4" w:rsidP="00DF52A4">
          <w:pPr>
            <w:pStyle w:val="F4D6D61752B4461A951849DAA0287BD9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E64761736C4F4457AA837B82E4F8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0B28F-7212-46E3-8FC7-681874EBF493}"/>
      </w:docPartPr>
      <w:docPartBody>
        <w:p w:rsidR="008312FB" w:rsidRDefault="00DF52A4" w:rsidP="00DF52A4">
          <w:pPr>
            <w:pStyle w:val="E64761736C4F4457AA837B82E4F8EFEE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8E066D146D464B35854CEFE3375CC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E099B-FE71-4525-ADE7-09292BB5CC41}"/>
      </w:docPartPr>
      <w:docPartBody>
        <w:p w:rsidR="008312FB" w:rsidRDefault="00DF52A4" w:rsidP="00DF52A4">
          <w:pPr>
            <w:pStyle w:val="8E066D146D464B35854CEFE3375CCD4E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92B34785C9AD4A2F921070158BA79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28FD-6F1C-4AFF-B5A8-41F48199C96D}"/>
      </w:docPartPr>
      <w:docPartBody>
        <w:p w:rsidR="008312FB" w:rsidRDefault="00DF52A4" w:rsidP="00DF52A4">
          <w:pPr>
            <w:pStyle w:val="92B34785C9AD4A2F921070158BA79F94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88B87460D9BB4093ADEE51AECF41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83A3-C381-4470-9D0B-02B5F491C6FC}"/>
      </w:docPartPr>
      <w:docPartBody>
        <w:p w:rsidR="008312FB" w:rsidRDefault="00DF52A4" w:rsidP="00DF52A4">
          <w:pPr>
            <w:pStyle w:val="88B87460D9BB4093ADEE51AECF41FD562"/>
          </w:pPr>
          <w:r w:rsidRPr="007642F2">
            <w:rPr>
              <w:rStyle w:val="PlaceholderText"/>
            </w:rPr>
            <w:t>Click here to enter text.</w:t>
          </w:r>
        </w:p>
      </w:docPartBody>
    </w:docPart>
    <w:docPart>
      <w:docPartPr>
        <w:name w:val="CAA7FD3D9F8F4738A96E935A4639F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71D6-9356-480F-BB25-B53C293E5D62}"/>
      </w:docPartPr>
      <w:docPartBody>
        <w:p w:rsidR="005C3000" w:rsidRDefault="00DF52A4" w:rsidP="00DF52A4">
          <w:pPr>
            <w:pStyle w:val="CAA7FD3D9F8F4738A96E935A4639F3821"/>
          </w:pPr>
          <w:r w:rsidRPr="007756BF">
            <w:rPr>
              <w:rStyle w:val="PlaceholderText"/>
            </w:rPr>
            <w:t>Click here to enter text.</w:t>
          </w:r>
        </w:p>
      </w:docPartBody>
    </w:docPart>
    <w:docPart>
      <w:docPartPr>
        <w:name w:val="3E5A209AC41D4217815EF088F515B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A612-C105-4033-990B-1E4A8C1D8D32}"/>
      </w:docPartPr>
      <w:docPartBody>
        <w:p w:rsidR="005C3000" w:rsidRDefault="00DF52A4" w:rsidP="00DF52A4">
          <w:pPr>
            <w:pStyle w:val="3E5A209AC41D4217815EF088F515B918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B44640425B3844C694F886E6A06CD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B5B0-114D-4F2B-B721-0980E56D860E}"/>
      </w:docPartPr>
      <w:docPartBody>
        <w:p w:rsidR="005C3000" w:rsidRDefault="00DF52A4" w:rsidP="00DF52A4">
          <w:pPr>
            <w:pStyle w:val="B44640425B3844C694F886E6A06CD5F0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83B4979E3B0046B7AA6E35BC800B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3C95-FF98-49A1-A225-8492B88B9E18}"/>
      </w:docPartPr>
      <w:docPartBody>
        <w:p w:rsidR="005C3000" w:rsidRDefault="00DF52A4" w:rsidP="00DF52A4">
          <w:pPr>
            <w:pStyle w:val="83B4979E3B0046B7AA6E35BC800B039F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A1C9807A73E54013A63D2F058925E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649F-9D71-4468-84D1-F547AF9BB404}"/>
      </w:docPartPr>
      <w:docPartBody>
        <w:p w:rsidR="005C3000" w:rsidRDefault="00DF52A4" w:rsidP="00DF52A4">
          <w:pPr>
            <w:pStyle w:val="A1C9807A73E54013A63D2F058925E8E6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8651549F15104F9587CFB2A3BBFA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8941-52B8-403C-B27D-269575BE38BF}"/>
      </w:docPartPr>
      <w:docPartBody>
        <w:p w:rsidR="005C3000" w:rsidRDefault="00DF52A4" w:rsidP="00DF52A4">
          <w:pPr>
            <w:pStyle w:val="8651549F15104F9587CFB2A3BBFA8F8B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DC05B7CD8CB2403EA96310B744B8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899D0-6EBE-4A77-AAB5-9CA14C8C27B6}"/>
      </w:docPartPr>
      <w:docPartBody>
        <w:p w:rsidR="005C3000" w:rsidRDefault="00DF52A4" w:rsidP="00DF52A4">
          <w:pPr>
            <w:pStyle w:val="DC05B7CD8CB2403EA96310B744B82921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775306E62B13472C96359DF93D0F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DAC3-60F1-4A7D-A06F-F53D6B5B8728}"/>
      </w:docPartPr>
      <w:docPartBody>
        <w:p w:rsidR="005C3000" w:rsidRDefault="00DF52A4" w:rsidP="00DF52A4">
          <w:pPr>
            <w:pStyle w:val="775306E62B13472C96359DF93D0F53BE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8B4D0DDDA8934FC2B678081FF993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B48F-C25C-4BC4-AC66-3BCF559C6335}"/>
      </w:docPartPr>
      <w:docPartBody>
        <w:p w:rsidR="005C3000" w:rsidRDefault="00DF52A4" w:rsidP="00DF52A4">
          <w:pPr>
            <w:pStyle w:val="8B4D0DDDA8934FC2B678081FF9938F30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00ADA709CABF41A99110986199D8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5AD04-171D-4347-A265-EEFDFD1386BE}"/>
      </w:docPartPr>
      <w:docPartBody>
        <w:p w:rsidR="005C3000" w:rsidRDefault="00DF52A4" w:rsidP="00DF52A4">
          <w:pPr>
            <w:pStyle w:val="00ADA709CABF41A99110986199D8102A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6D391C0DB6B74EAA9A22738C0AB1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F4A1-49D1-438C-A137-9D6241B258EF}"/>
      </w:docPartPr>
      <w:docPartBody>
        <w:p w:rsidR="005C3000" w:rsidRDefault="00DF52A4" w:rsidP="00DF52A4">
          <w:pPr>
            <w:pStyle w:val="6D391C0DB6B74EAA9A22738C0AB1B480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7A9F7B838CFB4158840B5A4181AD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EE7D0-AA01-4750-A21E-177489A6DD6E}"/>
      </w:docPartPr>
      <w:docPartBody>
        <w:p w:rsidR="005C3000" w:rsidRDefault="00DF52A4" w:rsidP="00DF52A4">
          <w:pPr>
            <w:pStyle w:val="7A9F7B838CFB4158840B5A4181AD64E6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7AC344616C344BCEBC19F4CB1A17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53621-AE11-4EBD-A194-4827E23E8A25}"/>
      </w:docPartPr>
      <w:docPartBody>
        <w:p w:rsidR="005C3000" w:rsidRDefault="00DF52A4" w:rsidP="00DF52A4">
          <w:pPr>
            <w:pStyle w:val="7AC344616C344BCEBC19F4CB1A17CD28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5B3D6340B63747F491F234ECE2C73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1564-7A1E-4818-AD3A-058A1BBCF949}"/>
      </w:docPartPr>
      <w:docPartBody>
        <w:p w:rsidR="005C3000" w:rsidRDefault="00DF52A4" w:rsidP="00DF52A4">
          <w:pPr>
            <w:pStyle w:val="5B3D6340B63747F491F234ECE2C7329A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48C7D31ACDB34EF9847468AF9C4F2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647A-B078-4356-8BE0-00EFF1127EDD}"/>
      </w:docPartPr>
      <w:docPartBody>
        <w:p w:rsidR="005C3000" w:rsidRDefault="00DF52A4" w:rsidP="00DF52A4">
          <w:pPr>
            <w:pStyle w:val="48C7D31ACDB34EF9847468AF9C4F2554"/>
          </w:pPr>
          <w:r w:rsidRPr="003368B2">
            <w:rPr>
              <w:rStyle w:val="PlaceholderText"/>
            </w:rPr>
            <w:t>Click here to enter a date.</w:t>
          </w:r>
        </w:p>
      </w:docPartBody>
    </w:docPart>
    <w:docPart>
      <w:docPartPr>
        <w:name w:val="8626781B2D2540B38469B91D6FAE0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4695-15F6-420A-B97F-23BD5B45A98B}"/>
      </w:docPartPr>
      <w:docPartBody>
        <w:p w:rsidR="005C3000" w:rsidRDefault="00DF52A4" w:rsidP="00DF52A4">
          <w:pPr>
            <w:pStyle w:val="8626781B2D2540B38469B91D6FAE0FE7"/>
          </w:pPr>
          <w:r w:rsidRPr="003368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5078D"/>
    <w:rsid w:val="002045BC"/>
    <w:rsid w:val="002B612C"/>
    <w:rsid w:val="00550CD4"/>
    <w:rsid w:val="005C3000"/>
    <w:rsid w:val="006B4E06"/>
    <w:rsid w:val="006F21AA"/>
    <w:rsid w:val="008312FB"/>
    <w:rsid w:val="00AD21D4"/>
    <w:rsid w:val="00BE17A7"/>
    <w:rsid w:val="00D03D62"/>
    <w:rsid w:val="00DF52A4"/>
    <w:rsid w:val="00F5078D"/>
    <w:rsid w:val="00F7402C"/>
    <w:rsid w:val="00FD0673"/>
    <w:rsid w:val="00FF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2A4"/>
    <w:rPr>
      <w:color w:val="808080"/>
    </w:rPr>
  </w:style>
  <w:style w:type="paragraph" w:customStyle="1" w:styleId="0C20E1006F6547A8AFDF0FB42FA0CC8C">
    <w:name w:val="0C20E1006F6547A8AFDF0FB42FA0CC8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">
    <w:name w:val="D816CF24BD794CBBA126ECDCCC3CA21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">
    <w:name w:val="FF43EC3FF0A54FFF8B0E5ECD57650040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1">
    <w:name w:val="0C20E1006F6547A8AFDF0FB42FA0CC8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1">
    <w:name w:val="D816CF24BD794CBBA126ECDCCC3CA214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1">
    <w:name w:val="FF43EC3FF0A54FFF8B0E5ECD57650040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2">
    <w:name w:val="0C20E1006F6547A8AFDF0FB42FA0CC8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2">
    <w:name w:val="D816CF24BD794CBBA126ECDCCC3CA214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2">
    <w:name w:val="FF43EC3FF0A54FFF8B0E5ECD57650040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20EE9DC51E43BCA4D59349879A465D">
    <w:name w:val="2520EE9DC51E43BCA4D59349879A465D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9BA28E5B6E4C6A9F7158D06170CD5B">
    <w:name w:val="B49BA28E5B6E4C6A9F7158D06170CD5B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75B6636DC64837893535A64F0BE8B8">
    <w:name w:val="6875B6636DC64837893535A64F0BE8B8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AEDB9F03214C929A894E482AA8946F">
    <w:name w:val="ECAEDB9F03214C929A894E482AA8946F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3CDC09BF884E109015C89E917F123A">
    <w:name w:val="A93CDC09BF884E109015C89E917F123A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FF90C1DE6041AEB9B581470F4C2761">
    <w:name w:val="D9FF90C1DE6041AEB9B581470F4C276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3">
    <w:name w:val="0C20E1006F6547A8AFDF0FB42FA0CC8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3">
    <w:name w:val="D816CF24BD794CBBA126ECDCCC3CA214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3">
    <w:name w:val="FF43EC3FF0A54FFF8B0E5ECD57650040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20EE9DC51E43BCA4D59349879A465D1">
    <w:name w:val="2520EE9DC51E43BCA4D59349879A465D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9BA28E5B6E4C6A9F7158D06170CD5B1">
    <w:name w:val="B49BA28E5B6E4C6A9F7158D06170CD5B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75B6636DC64837893535A64F0BE8B81">
    <w:name w:val="6875B6636DC64837893535A64F0BE8B8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AEDB9F03214C929A894E482AA8946F1">
    <w:name w:val="ECAEDB9F03214C929A894E482AA8946F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3CDC09BF884E109015C89E917F123A1">
    <w:name w:val="A93CDC09BF884E109015C89E917F123A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FF90C1DE6041AEB9B581470F4C27611">
    <w:name w:val="D9FF90C1DE6041AEB9B581470F4C2761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EB2AF31C67C458C8E26BCB9736E0475">
    <w:name w:val="7EB2AF31C67C458C8E26BCB9736E047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4">
    <w:name w:val="0C20E1006F6547A8AFDF0FB42FA0CC8C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4">
    <w:name w:val="D816CF24BD794CBBA126ECDCCC3CA214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4">
    <w:name w:val="FF43EC3FF0A54FFF8B0E5ECD57650040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">
    <w:name w:val="9D8A13AA3467451AA23DC333293D8DB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">
    <w:name w:val="9E2289A8D1644D789A92618BB7EDD5FA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">
    <w:name w:val="C6D4C313453C45198493E88DE71BBDFE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">
    <w:name w:val="25050917F5824A879F75F770B127A84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">
    <w:name w:val="08FED52E98744AC48A4198491002DFC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">
    <w:name w:val="90FC4DBCB64E4C6D918E8C1CD7AB039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">
    <w:name w:val="FC5D4570A25741AA809E1751B4F737B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20EE9DC51E43BCA4D59349879A465D2">
    <w:name w:val="2520EE9DC51E43BCA4D59349879A465D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9BA28E5B6E4C6A9F7158D06170CD5B2">
    <w:name w:val="B49BA28E5B6E4C6A9F7158D06170CD5B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75B6636DC64837893535A64F0BE8B82">
    <w:name w:val="6875B6636DC64837893535A64F0BE8B8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AEDB9F03214C929A894E482AA8946F2">
    <w:name w:val="ECAEDB9F03214C929A894E482AA8946F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3CDC09BF884E109015C89E917F123A2">
    <w:name w:val="A93CDC09BF884E109015C89E917F123A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FF90C1DE6041AEB9B581470F4C27612">
    <w:name w:val="D9FF90C1DE6041AEB9B581470F4C2761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91E0CF2188475AAFA61B1C648684B2">
    <w:name w:val="C791E0CF2188475AAFA61B1C648684B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DA79BD4984BC3929E7E58EA2BF4A1">
    <w:name w:val="F67DA79BD4984BC3929E7E58EA2BF4A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8B23B7730F4F04945E8B02AD5F79D5">
    <w:name w:val="0E8B23B7730F4F04945E8B02AD5F79D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67438E99BB44FFAFF4034598C81216">
    <w:name w:val="DE67438E99BB44FFAFF4034598C81216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854E18472349AFA7733A274FB99207">
    <w:name w:val="B4854E18472349AFA7733A274FB9920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E30656B5F40CBB4B2FEF097E93EAE">
    <w:name w:val="10CE30656B5F40CBB4B2FEF097E93EAE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269F13B8C7E41FDBA7AE33CDC83A29C">
    <w:name w:val="B269F13B8C7E41FDBA7AE33CDC83A29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2BF78876CF460CA9D9672D35373280">
    <w:name w:val="DC2BF78876CF460CA9D9672D35373280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B494343DFC412A88DC8AF6E13EAA27">
    <w:name w:val="F8B494343DFC412A88DC8AF6E13EAA2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CC0622114349C29FB6C2C0743931EB">
    <w:name w:val="59CC0622114349C29FB6C2C0743931EB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03A5D1F906D4616B058CFA9389ADC8C">
    <w:name w:val="A03A5D1F906D4616B058CFA9389ADC8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37519B89A38491E9ED38F48C5D48EA8">
    <w:name w:val="237519B89A38491E9ED38F48C5D48EA8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5021BD0C88744E2BCF1B94577058A49">
    <w:name w:val="C5021BD0C88744E2BCF1B94577058A49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">
    <w:name w:val="AAEADA291873405A8C492C40061C937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">
    <w:name w:val="9068442E6F894A1C84872DA74201E86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37A46A3A004A97A40B629DD8B66FD7">
    <w:name w:val="2137A46A3A004A97A40B629DD8B66FD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4F9B4A335C461BB33C1216A687AC45">
    <w:name w:val="754F9B4A335C461BB33C1216A687AC4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50099114E340CDADCC66CD506728AA">
    <w:name w:val="4550099114E340CDADCC66CD506728AA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6C8C88CA0C4D65957F14949C65EB47">
    <w:name w:val="5E6C8C88CA0C4D65957F14949C65EB4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3B5979BBCD4595867B0ECAA963621F">
    <w:name w:val="203B5979BBCD4595867B0ECAA963621F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5D1B80223F4350801109EF5FF75525">
    <w:name w:val="915D1B80223F4350801109EF5FF7552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E47F3FEFE5487C9A5BEE51A095B5F7">
    <w:name w:val="42E47F3FEFE5487C9A5BEE51A095B5F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1A2DDC4C434AC48C9FC716A9C9FDBD">
    <w:name w:val="831A2DDC4C434AC48C9FC716A9C9FDBD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A037F13274E23BE15096482D0AADC">
    <w:name w:val="B92A037F13274E23BE15096482D0AAD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C25CCED24DD28E2C2FFB186B7B7C">
    <w:name w:val="3FC6C25CCED24DD28E2C2FFB186B7B7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C814ECFB89491C8D3ADA942F51969C">
    <w:name w:val="31C814ECFB89491C8D3ADA942F51969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19745A5B7146CB812CC0557DD6443D">
    <w:name w:val="7F19745A5B7146CB812CC0557DD6443D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FEB12D144D4534A3870E5AF1B754A6">
    <w:name w:val="10FEB12D144D4534A3870E5AF1B754A6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559BED85B402B8E187906685AFD0D">
    <w:name w:val="D80559BED85B402B8E187906685AFD0D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815A6127D64C4AB916A8648F5B9573">
    <w:name w:val="12815A6127D64C4AB916A8648F5B957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23BD7B17E948E68460CE8CB750C8C3">
    <w:name w:val="9123BD7B17E948E68460CE8CB750C8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0AC0C1F0F644D598E47711A1493B6C">
    <w:name w:val="420AC0C1F0F644D598E47711A1493B6C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61E8559DF14618BD9C25A8EB6FADC6">
    <w:name w:val="A761E8559DF14618BD9C25A8EB6FADC6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A800840BE433B9AEE549CBD10C665">
    <w:name w:val="E42A800840BE433B9AEE549CBD10C66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19CC4E8C8D412BB946C2BB8128C678">
    <w:name w:val="C419CC4E8C8D412BB946C2BB8128C678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9768E463244D2E87F89A491C9EBB6D">
    <w:name w:val="199768E463244D2E87F89A491C9EBB6D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ECE9485864D839BC76D2BFD4433C0">
    <w:name w:val="0C2ECE9485864D839BC76D2BFD4433C0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5">
    <w:name w:val="0C20E1006F6547A8AFDF0FB42FA0CC8C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5">
    <w:name w:val="D816CF24BD794CBBA126ECDCCC3CA214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5">
    <w:name w:val="FF43EC3FF0A54FFF8B0E5ECD576500405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1">
    <w:name w:val="9D8A13AA3467451AA23DC333293D8DB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1">
    <w:name w:val="9E2289A8D1644D789A92618BB7EDD5FA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1">
    <w:name w:val="C6D4C313453C45198493E88DE71BBDFE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1">
    <w:name w:val="25050917F5824A879F75F770B127A843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1">
    <w:name w:val="08FED52E98744AC48A4198491002DFC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1">
    <w:name w:val="90FC4DBCB64E4C6D918E8C1CD7AB0394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1">
    <w:name w:val="FC5D4570A25741AA809E1751B4F737B1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20EE9DC51E43BCA4D59349879A465D3">
    <w:name w:val="2520EE9DC51E43BCA4D59349879A465D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9BA28E5B6E4C6A9F7158D06170CD5B3">
    <w:name w:val="B49BA28E5B6E4C6A9F7158D06170CD5B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75B6636DC64837893535A64F0BE8B83">
    <w:name w:val="6875B6636DC64837893535A64F0BE8B8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AEDB9F03214C929A894E482AA8946F3">
    <w:name w:val="ECAEDB9F03214C929A894E482AA8946F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3CDC09BF884E109015C89E917F123A3">
    <w:name w:val="A93CDC09BF884E109015C89E917F123A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FF90C1DE6041AEB9B581470F4C27613">
    <w:name w:val="D9FF90C1DE6041AEB9B581470F4C2761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91E0CF2188475AAFA61B1C648684B21">
    <w:name w:val="C791E0CF2188475AAFA61B1C648684B2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DA79BD4984BC3929E7E58EA2BF4A11">
    <w:name w:val="F67DA79BD4984BC3929E7E58EA2BF4A1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8B23B7730F4F04945E8B02AD5F79D51">
    <w:name w:val="0E8B23B7730F4F04945E8B02AD5F79D5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67438E99BB44FFAFF4034598C812161">
    <w:name w:val="DE67438E99BB44FFAFF4034598C81216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854E18472349AFA7733A274FB992071">
    <w:name w:val="B4854E18472349AFA7733A274FB99207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E30656B5F40CBB4B2FEF097E93EAE1">
    <w:name w:val="10CE30656B5F40CBB4B2FEF097E93EAE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269F13B8C7E41FDBA7AE33CDC83A29C1">
    <w:name w:val="B269F13B8C7E41FDBA7AE33CDC83A29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2BF78876CF460CA9D9672D353732801">
    <w:name w:val="DC2BF78876CF460CA9D9672D35373280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B494343DFC412A88DC8AF6E13EAA271">
    <w:name w:val="F8B494343DFC412A88DC8AF6E13EAA27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CC0622114349C29FB6C2C0743931EB1">
    <w:name w:val="59CC0622114349C29FB6C2C0743931EB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03A5D1F906D4616B058CFA9389ADC8C1">
    <w:name w:val="A03A5D1F906D4616B058CFA9389ADC8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37519B89A38491E9ED38F48C5D48EA81">
    <w:name w:val="237519B89A38491E9ED38F48C5D48EA8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5021BD0C88744E2BCF1B94577058A491">
    <w:name w:val="C5021BD0C88744E2BCF1B94577058A49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1">
    <w:name w:val="AAEADA291873405A8C492C40061C937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1">
    <w:name w:val="9068442E6F894A1C84872DA74201E862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37A46A3A004A97A40B629DD8B66FD71">
    <w:name w:val="2137A46A3A004A97A40B629DD8B66FD7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4F9B4A335C461BB33C1216A687AC451">
    <w:name w:val="754F9B4A335C461BB33C1216A687AC45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50099114E340CDADCC66CD506728AA1">
    <w:name w:val="4550099114E340CDADCC66CD506728AA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6C8C88CA0C4D65957F14949C65EB471">
    <w:name w:val="5E6C8C88CA0C4D65957F14949C65EB47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3B5979BBCD4595867B0ECAA963621F1">
    <w:name w:val="203B5979BBCD4595867B0ECAA963621F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5D1B80223F4350801109EF5FF755251">
    <w:name w:val="915D1B80223F4350801109EF5FF75525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E47F3FEFE5487C9A5BEE51A095B5F71">
    <w:name w:val="42E47F3FEFE5487C9A5BEE51A095B5F7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1A2DDC4C434AC48C9FC716A9C9FDBD1">
    <w:name w:val="831A2DDC4C434AC48C9FC716A9C9FDBD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A037F13274E23BE15096482D0AADC1">
    <w:name w:val="B92A037F13274E23BE15096482D0AAD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C25CCED24DD28E2C2FFB186B7B7C1">
    <w:name w:val="3FC6C25CCED24DD28E2C2FFB186B7B7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C814ECFB89491C8D3ADA942F51969C1">
    <w:name w:val="31C814ECFB89491C8D3ADA942F51969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19745A5B7146CB812CC0557DD6443D1">
    <w:name w:val="7F19745A5B7146CB812CC0557DD6443D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FEB12D144D4534A3870E5AF1B754A61">
    <w:name w:val="10FEB12D144D4534A3870E5AF1B754A6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559BED85B402B8E187906685AFD0D1">
    <w:name w:val="D80559BED85B402B8E187906685AFD0D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815A6127D64C4AB916A8648F5B95731">
    <w:name w:val="12815A6127D64C4AB916A8648F5B9573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77499FBD814A7AAAAD19F3EA9976CB">
    <w:name w:val="5777499FBD814A7AAAAD19F3EA9976CB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23BD7B17E948E68460CE8CB750C8C31">
    <w:name w:val="9123BD7B17E948E68460CE8CB750C8C3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98567F2264447CAF5FF1999B59C638">
    <w:name w:val="2D98567F2264447CAF5FF1999B59C638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0AC0C1F0F644D598E47711A1493B6C1">
    <w:name w:val="420AC0C1F0F644D598E47711A1493B6C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2ADC22C3C143E1B5853CC4C29D93A4">
    <w:name w:val="682ADC22C3C143E1B5853CC4C29D93A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61E8559DF14618BD9C25A8EB6FADC61">
    <w:name w:val="A761E8559DF14618BD9C25A8EB6FADC6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A800840BE433B9AEE549CBD10C6651">
    <w:name w:val="E42A800840BE433B9AEE549CBD10C665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19CC4E8C8D412BB946C2BB8128C6781">
    <w:name w:val="C419CC4E8C8D412BB946C2BB8128C678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9768E463244D2E87F89A491C9EBB6D1">
    <w:name w:val="199768E463244D2E87F89A491C9EBB6D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ECE9485864D839BC76D2BFD4433C01">
    <w:name w:val="0C2ECE9485864D839BC76D2BFD4433C0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6">
    <w:name w:val="0C20E1006F6547A8AFDF0FB42FA0CC8C6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6">
    <w:name w:val="D816CF24BD794CBBA126ECDCCC3CA2146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6">
    <w:name w:val="FF43EC3FF0A54FFF8B0E5ECD576500406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2">
    <w:name w:val="9D8A13AA3467451AA23DC333293D8DB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2">
    <w:name w:val="9E2289A8D1644D789A92618BB7EDD5FA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2">
    <w:name w:val="C6D4C313453C45198493E88DE71BBDFE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2">
    <w:name w:val="25050917F5824A879F75F770B127A843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2">
    <w:name w:val="08FED52E98744AC48A4198491002DFC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2">
    <w:name w:val="90FC4DBCB64E4C6D918E8C1CD7AB0394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2">
    <w:name w:val="FC5D4570A25741AA809E1751B4F737B1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">
    <w:name w:val="E02C410A55094338B3E76BF9D64AA7DF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9BA28E5B6E4C6A9F7158D06170CD5B4">
    <w:name w:val="B49BA28E5B6E4C6A9F7158D06170CD5B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75B6636DC64837893535A64F0BE8B84">
    <w:name w:val="6875B6636DC64837893535A64F0BE8B8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CAEDB9F03214C929A894E482AA8946F4">
    <w:name w:val="ECAEDB9F03214C929A894E482AA8946F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3CDC09BF884E109015C89E917F123A4">
    <w:name w:val="A93CDC09BF884E109015C89E917F123A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9FF90C1DE6041AEB9B581470F4C27614">
    <w:name w:val="D9FF90C1DE6041AEB9B581470F4C2761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791E0CF2188475AAFA61B1C648684B22">
    <w:name w:val="C791E0CF2188475AAFA61B1C648684B2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7DA79BD4984BC3929E7E58EA2BF4A12">
    <w:name w:val="F67DA79BD4984BC3929E7E58EA2BF4A1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E8B23B7730F4F04945E8B02AD5F79D52">
    <w:name w:val="0E8B23B7730F4F04945E8B02AD5F79D5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67438E99BB44FFAFF4034598C812162">
    <w:name w:val="DE67438E99BB44FFAFF4034598C81216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F978E18A1E43578AEF2FBA34A46971">
    <w:name w:val="D4F978E18A1E43578AEF2FBA34A4697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854E18472349AFA7733A274FB992072">
    <w:name w:val="B4854E18472349AFA7733A274FB99207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CE30656B5F40CBB4B2FEF097E93EAE2">
    <w:name w:val="10CE30656B5F40CBB4B2FEF097E93EAE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269F13B8C7E41FDBA7AE33CDC83A29C2">
    <w:name w:val="B269F13B8C7E41FDBA7AE33CDC83A29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2BF78876CF460CA9D9672D353732802">
    <w:name w:val="DC2BF78876CF460CA9D9672D35373280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8B494343DFC412A88DC8AF6E13EAA272">
    <w:name w:val="F8B494343DFC412A88DC8AF6E13EAA27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9CC0622114349C29FB6C2C0743931EB2">
    <w:name w:val="59CC0622114349C29FB6C2C0743931EB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03A5D1F906D4616B058CFA9389ADC8C2">
    <w:name w:val="A03A5D1F906D4616B058CFA9389ADC8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37519B89A38491E9ED38F48C5D48EA82">
    <w:name w:val="237519B89A38491E9ED38F48C5D48EA8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5021BD0C88744E2BCF1B94577058A492">
    <w:name w:val="C5021BD0C88744E2BCF1B94577058A49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2">
    <w:name w:val="AAEADA291873405A8C492C40061C937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2">
    <w:name w:val="9068442E6F894A1C84872DA74201E862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37A46A3A004A97A40B629DD8B66FD72">
    <w:name w:val="2137A46A3A004A97A40B629DD8B66FD7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4F9B4A335C461BB33C1216A687AC452">
    <w:name w:val="754F9B4A335C461BB33C1216A687AC45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50099114E340CDADCC66CD506728AA2">
    <w:name w:val="4550099114E340CDADCC66CD506728AA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6C8C88CA0C4D65957F14949C65EB472">
    <w:name w:val="5E6C8C88CA0C4D65957F14949C65EB47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3B5979BBCD4595867B0ECAA963621F2">
    <w:name w:val="203B5979BBCD4595867B0ECAA963621F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5D1B80223F4350801109EF5FF755252">
    <w:name w:val="915D1B80223F4350801109EF5FF75525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E47F3FEFE5487C9A5BEE51A095B5F72">
    <w:name w:val="42E47F3FEFE5487C9A5BEE51A095B5F7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1A2DDC4C434AC48C9FC716A9C9FDBD2">
    <w:name w:val="831A2DDC4C434AC48C9FC716A9C9FDBD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A037F13274E23BE15096482D0AADC2">
    <w:name w:val="B92A037F13274E23BE15096482D0AAD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C25CCED24DD28E2C2FFB186B7B7C2">
    <w:name w:val="3FC6C25CCED24DD28E2C2FFB186B7B7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C814ECFB89491C8D3ADA942F51969C2">
    <w:name w:val="31C814ECFB89491C8D3ADA942F51969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19745A5B7146CB812CC0557DD6443D2">
    <w:name w:val="7F19745A5B7146CB812CC0557DD6443D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FEB12D144D4534A3870E5AF1B754A62">
    <w:name w:val="10FEB12D144D4534A3870E5AF1B754A6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559BED85B402B8E187906685AFD0D2">
    <w:name w:val="D80559BED85B402B8E187906685AFD0D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815A6127D64C4AB916A8648F5B95732">
    <w:name w:val="12815A6127D64C4AB916A8648F5B9573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77499FBD814A7AAAAD19F3EA9976CB1">
    <w:name w:val="5777499FBD814A7AAAAD19F3EA9976CB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23BD7B17E948E68460CE8CB750C8C32">
    <w:name w:val="9123BD7B17E948E68460CE8CB750C8C3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98567F2264447CAF5FF1999B59C6381">
    <w:name w:val="2D98567F2264447CAF5FF1999B59C638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0AC0C1F0F644D598E47711A1493B6C2">
    <w:name w:val="420AC0C1F0F644D598E47711A1493B6C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2ADC22C3C143E1B5853CC4C29D93A41">
    <w:name w:val="682ADC22C3C143E1B5853CC4C29D93A4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61E8559DF14618BD9C25A8EB6FADC62">
    <w:name w:val="A761E8559DF14618BD9C25A8EB6FADC6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A800840BE433B9AEE549CBD10C6652">
    <w:name w:val="E42A800840BE433B9AEE549CBD10C665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19CC4E8C8D412BB946C2BB8128C6782">
    <w:name w:val="C419CC4E8C8D412BB946C2BB8128C678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9768E463244D2E87F89A491C9EBB6D2">
    <w:name w:val="199768E463244D2E87F89A491C9EBB6D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ECE9485864D839BC76D2BFD4433C02">
    <w:name w:val="0C2ECE9485864D839BC76D2BFD4433C0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">
    <w:name w:val="9E382C6A332342109F8C9E3B80DFAEE7"/>
    <w:rsid w:val="00F5078D"/>
  </w:style>
  <w:style w:type="paragraph" w:customStyle="1" w:styleId="262B735307FC4B8E8DD60D40622146E2">
    <w:name w:val="262B735307FC4B8E8DD60D40622146E2"/>
    <w:rsid w:val="00F5078D"/>
  </w:style>
  <w:style w:type="paragraph" w:customStyle="1" w:styleId="E4FD773CFF4F492AAB6C4D508D8C8E20">
    <w:name w:val="E4FD773CFF4F492AAB6C4D508D8C8E20"/>
    <w:rsid w:val="00F5078D"/>
  </w:style>
  <w:style w:type="paragraph" w:customStyle="1" w:styleId="6E69617C3D5E492A907902CF1F995D35">
    <w:name w:val="6E69617C3D5E492A907902CF1F995D35"/>
    <w:rsid w:val="00F5078D"/>
  </w:style>
  <w:style w:type="paragraph" w:customStyle="1" w:styleId="CB255EA39F16480E998FF6DA92B170C4">
    <w:name w:val="CB255EA39F16480E998FF6DA92B170C4"/>
    <w:rsid w:val="00F5078D"/>
  </w:style>
  <w:style w:type="paragraph" w:customStyle="1" w:styleId="76B4193273FD4CCD907724DCC8AD489A">
    <w:name w:val="76B4193273FD4CCD907724DCC8AD489A"/>
    <w:rsid w:val="00F5078D"/>
  </w:style>
  <w:style w:type="paragraph" w:customStyle="1" w:styleId="53E08100CCAF443893015AFB538981D9">
    <w:name w:val="53E08100CCAF443893015AFB538981D9"/>
    <w:rsid w:val="00F5078D"/>
  </w:style>
  <w:style w:type="paragraph" w:customStyle="1" w:styleId="8C9AD079F69740E4BAB58BF07D166900">
    <w:name w:val="8C9AD079F69740E4BAB58BF07D166900"/>
    <w:rsid w:val="00F5078D"/>
  </w:style>
  <w:style w:type="paragraph" w:customStyle="1" w:styleId="F6A9FD5F0D54445F823402B7BF4B7C60">
    <w:name w:val="F6A9FD5F0D54445F823402B7BF4B7C60"/>
    <w:rsid w:val="00F5078D"/>
  </w:style>
  <w:style w:type="paragraph" w:customStyle="1" w:styleId="BDD88F4D03654488872C57E8DDCDE1B2">
    <w:name w:val="BDD88F4D03654488872C57E8DDCDE1B2"/>
    <w:rsid w:val="00F5078D"/>
  </w:style>
  <w:style w:type="paragraph" w:customStyle="1" w:styleId="392DF5E9924340CD874F68418EB2837E">
    <w:name w:val="392DF5E9924340CD874F68418EB2837E"/>
    <w:rsid w:val="00F5078D"/>
  </w:style>
  <w:style w:type="paragraph" w:customStyle="1" w:styleId="885685DD46EB4AD786177E6B9B33D665">
    <w:name w:val="885685DD46EB4AD786177E6B9B33D665"/>
    <w:rsid w:val="00F5078D"/>
  </w:style>
  <w:style w:type="paragraph" w:customStyle="1" w:styleId="7FFA40DDB8934A078A19BA71A8E5B74B">
    <w:name w:val="7FFA40DDB8934A078A19BA71A8E5B74B"/>
    <w:rsid w:val="00F5078D"/>
  </w:style>
  <w:style w:type="paragraph" w:customStyle="1" w:styleId="B0FB92B45EF345FBA8F394D3606948A3">
    <w:name w:val="B0FB92B45EF345FBA8F394D3606948A3"/>
    <w:rsid w:val="00F5078D"/>
  </w:style>
  <w:style w:type="paragraph" w:customStyle="1" w:styleId="A57CA7F4B72B4326AF400DB37FB6325A">
    <w:name w:val="A57CA7F4B72B4326AF400DB37FB6325A"/>
    <w:rsid w:val="00F5078D"/>
  </w:style>
  <w:style w:type="paragraph" w:customStyle="1" w:styleId="298D7F6AFC414FBA9CA6033B53211AF2">
    <w:name w:val="298D7F6AFC414FBA9CA6033B53211AF2"/>
    <w:rsid w:val="00F5078D"/>
  </w:style>
  <w:style w:type="paragraph" w:customStyle="1" w:styleId="6C2B50F1D31B4733B08D590860848B9D">
    <w:name w:val="6C2B50F1D31B4733B08D590860848B9D"/>
    <w:rsid w:val="00F5078D"/>
  </w:style>
  <w:style w:type="paragraph" w:customStyle="1" w:styleId="0C20E1006F6547A8AFDF0FB42FA0CC8C7">
    <w:name w:val="0C20E1006F6547A8AFDF0FB42FA0CC8C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7">
    <w:name w:val="D816CF24BD794CBBA126ECDCCC3CA214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7">
    <w:name w:val="FF43EC3FF0A54FFF8B0E5ECD576500407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3">
    <w:name w:val="9D8A13AA3467451AA23DC333293D8DB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3">
    <w:name w:val="9E2289A8D1644D789A92618BB7EDD5FA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3">
    <w:name w:val="C6D4C313453C45198493E88DE71BBDFE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3">
    <w:name w:val="25050917F5824A879F75F770B127A843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3">
    <w:name w:val="08FED52E98744AC48A4198491002DFC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3">
    <w:name w:val="90FC4DBCB64E4C6D918E8C1CD7AB0394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3">
    <w:name w:val="FC5D4570A25741AA809E1751B4F737B1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1">
    <w:name w:val="E02C410A55094338B3E76BF9D64AA7DF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">
    <w:name w:val="152EEF034C2149889BC18E1668232B04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1">
    <w:name w:val="9E382C6A332342109F8C9E3B80DFAEE7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1">
    <w:name w:val="262B735307FC4B8E8DD60D40622146E2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1">
    <w:name w:val="E4FD773CFF4F492AAB6C4D508D8C8E20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1">
    <w:name w:val="6E69617C3D5E492A907902CF1F995D35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1">
    <w:name w:val="76B4193273FD4CCD907724DCC8AD489A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1">
    <w:name w:val="53E08100CCAF443893015AFB538981D9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1">
    <w:name w:val="8C9AD079F69740E4BAB58BF07D166900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67438E99BB44FFAFF4034598C812163">
    <w:name w:val="DE67438E99BB44FFAFF4034598C81216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F978E18A1E43578AEF2FBA34A469711">
    <w:name w:val="D4F978E18A1E43578AEF2FBA34A46971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A9FD5F0D54445F823402B7BF4B7C601">
    <w:name w:val="F6A9FD5F0D54445F823402B7BF4B7C60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88F4D03654488872C57E8DDCDE1B21">
    <w:name w:val="BDD88F4D03654488872C57E8DDCDE1B2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2DF5E9924340CD874F68418EB2837E1">
    <w:name w:val="392DF5E9924340CD874F68418EB2837E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5685DD46EB4AD786177E6B9B33D6651">
    <w:name w:val="885685DD46EB4AD786177E6B9B33D665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FA40DDB8934A078A19BA71A8E5B74B1">
    <w:name w:val="7FFA40DDB8934A078A19BA71A8E5B74B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FB92B45EF345FBA8F394D3606948A31">
    <w:name w:val="B0FB92B45EF345FBA8F394D3606948A3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7CA7F4B72B4326AF400DB37FB6325A1">
    <w:name w:val="A57CA7F4B72B4326AF400DB37FB6325A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8D7F6AFC414FBA9CA6033B53211AF21">
    <w:name w:val="298D7F6AFC414FBA9CA6033B53211AF2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C2B50F1D31B4733B08D590860848B9D1">
    <w:name w:val="6C2B50F1D31B4733B08D590860848B9D1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3">
    <w:name w:val="AAEADA291873405A8C492C40061C937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3">
    <w:name w:val="9068442E6F894A1C84872DA74201E862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37A46A3A004A97A40B629DD8B66FD73">
    <w:name w:val="2137A46A3A004A97A40B629DD8B66FD7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4F9B4A335C461BB33C1216A687AC453">
    <w:name w:val="754F9B4A335C461BB33C1216A687AC45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50099114E340CDADCC66CD506728AA3">
    <w:name w:val="4550099114E340CDADCC66CD506728AA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6C8C88CA0C4D65957F14949C65EB473">
    <w:name w:val="5E6C8C88CA0C4D65957F14949C65EB47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3B5979BBCD4595867B0ECAA963621F3">
    <w:name w:val="203B5979BBCD4595867B0ECAA963621F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5D1B80223F4350801109EF5FF755253">
    <w:name w:val="915D1B80223F4350801109EF5FF75525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E47F3FEFE5487C9A5BEE51A095B5F73">
    <w:name w:val="42E47F3FEFE5487C9A5BEE51A095B5F7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1A2DDC4C434AC48C9FC716A9C9FDBD3">
    <w:name w:val="831A2DDC4C434AC48C9FC716A9C9FDBD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92A037F13274E23BE15096482D0AADC3">
    <w:name w:val="B92A037F13274E23BE15096482D0AAD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C25CCED24DD28E2C2FFB186B7B7C3">
    <w:name w:val="3FC6C25CCED24DD28E2C2FFB186B7B7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C814ECFB89491C8D3ADA942F51969C3">
    <w:name w:val="31C814ECFB89491C8D3ADA942F51969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19745A5B7146CB812CC0557DD6443D3">
    <w:name w:val="7F19745A5B7146CB812CC0557DD6443D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FEB12D144D4534A3870E5AF1B754A63">
    <w:name w:val="10FEB12D144D4534A3870E5AF1B754A6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559BED85B402B8E187906685AFD0D3">
    <w:name w:val="D80559BED85B402B8E187906685AFD0D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2815A6127D64C4AB916A8648F5B95733">
    <w:name w:val="12815A6127D64C4AB916A8648F5B9573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77499FBD814A7AAAAD19F3EA9976CB2">
    <w:name w:val="5777499FBD814A7AAAAD19F3EA9976CB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23BD7B17E948E68460CE8CB750C8C33">
    <w:name w:val="9123BD7B17E948E68460CE8CB750C8C3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98567F2264447CAF5FF1999B59C6382">
    <w:name w:val="2D98567F2264447CAF5FF1999B59C638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20AC0C1F0F644D598E47711A1493B6C3">
    <w:name w:val="420AC0C1F0F644D598E47711A1493B6C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2ADC22C3C143E1B5853CC4C29D93A42">
    <w:name w:val="682ADC22C3C143E1B5853CC4C29D93A42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61E8559DF14618BD9C25A8EB6FADC63">
    <w:name w:val="A761E8559DF14618BD9C25A8EB6FADC6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2A800840BE433B9AEE549CBD10C6653">
    <w:name w:val="E42A800840BE433B9AEE549CBD10C665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19CC4E8C8D412BB946C2BB8128C6783">
    <w:name w:val="C419CC4E8C8D412BB946C2BB8128C678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9768E463244D2E87F89A491C9EBB6D3">
    <w:name w:val="199768E463244D2E87F89A491C9EBB6D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ECE9485864D839BC76D2BFD4433C03">
    <w:name w:val="0C2ECE9485864D839BC76D2BFD4433C03"/>
    <w:rsid w:val="00F507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8">
    <w:name w:val="0C20E1006F6547A8AFDF0FB42FA0CC8C8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8">
    <w:name w:val="D816CF24BD794CBBA126ECDCCC3CA2148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8">
    <w:name w:val="FF43EC3FF0A54FFF8B0E5ECD576500408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4">
    <w:name w:val="9D8A13AA3467451AA23DC333293D8DBC4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4">
    <w:name w:val="9E2289A8D1644D789A92618BB7EDD5FA4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4">
    <w:name w:val="C6D4C313453C45198493E88DE71BBDFE4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4">
    <w:name w:val="25050917F5824A879F75F770B127A8434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4">
    <w:name w:val="08FED52E98744AC48A4198491002DFCC4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4">
    <w:name w:val="90FC4DBCB64E4C6D918E8C1CD7AB03944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4">
    <w:name w:val="FC5D4570A25741AA809E1751B4F737B14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2">
    <w:name w:val="E02C410A55094338B3E76BF9D64AA7DF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1">
    <w:name w:val="152EEF034C2149889BC18E1668232B041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2">
    <w:name w:val="9E382C6A332342109F8C9E3B80DFAEE7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2">
    <w:name w:val="262B735307FC4B8E8DD60D40622146E2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2">
    <w:name w:val="E4FD773CFF4F492AAB6C4D508D8C8E20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2">
    <w:name w:val="6E69617C3D5E492A907902CF1F995D35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2">
    <w:name w:val="76B4193273FD4CCD907724DCC8AD489A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2">
    <w:name w:val="53E08100CCAF443893015AFB538981D9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2">
    <w:name w:val="8C9AD079F69740E4BAB58BF07D1669002"/>
    <w:rsid w:val="002045B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9">
    <w:name w:val="0C20E1006F6547A8AFDF0FB42FA0CC8C9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9">
    <w:name w:val="D816CF24BD794CBBA126ECDCCC3CA2149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F43EC3FF0A54FFF8B0E5ECD576500409">
    <w:name w:val="FF43EC3FF0A54FFF8B0E5ECD576500409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5">
    <w:name w:val="9D8A13AA3467451AA23DC333293D8DBC5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5">
    <w:name w:val="9E2289A8D1644D789A92618BB7EDD5FA5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5">
    <w:name w:val="C6D4C313453C45198493E88DE71BBDFE5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5">
    <w:name w:val="25050917F5824A879F75F770B127A8435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5">
    <w:name w:val="08FED52E98744AC48A4198491002DFCC5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5">
    <w:name w:val="90FC4DBCB64E4C6D918E8C1CD7AB03945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5">
    <w:name w:val="FC5D4570A25741AA809E1751B4F737B15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3">
    <w:name w:val="E02C410A55094338B3E76BF9D64AA7DF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2">
    <w:name w:val="152EEF034C2149889BC18E1668232B04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3">
    <w:name w:val="9E382C6A332342109F8C9E3B80DFAEE7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3">
    <w:name w:val="262B735307FC4B8E8DD60D40622146E2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3">
    <w:name w:val="E4FD773CFF4F492AAB6C4D508D8C8E20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3">
    <w:name w:val="6E69617C3D5E492A907902CF1F995D35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3">
    <w:name w:val="76B4193273FD4CCD907724DCC8AD489A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3">
    <w:name w:val="53E08100CCAF443893015AFB538981D9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3">
    <w:name w:val="8C9AD079F69740E4BAB58BF07D166900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4F978E18A1E43578AEF2FBA34A469712">
    <w:name w:val="D4F978E18A1E43578AEF2FBA34A46971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A9FD5F0D54445F823402B7BF4B7C602">
    <w:name w:val="F6A9FD5F0D54445F823402B7BF4B7C60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88F4D03654488872C57E8DDCDE1B22">
    <w:name w:val="BDD88F4D03654488872C57E8DDCDE1B2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2DF5E9924340CD874F68418EB2837E2">
    <w:name w:val="392DF5E9924340CD874F68418EB2837E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5685DD46EB4AD786177E6B9B33D6652">
    <w:name w:val="885685DD46EB4AD786177E6B9B33D665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FA40DDB8934A078A19BA71A8E5B74B2">
    <w:name w:val="7FFA40DDB8934A078A19BA71A8E5B74B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FB92B45EF345FBA8F394D3606948A32">
    <w:name w:val="B0FB92B45EF345FBA8F394D3606948A3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7CA7F4B72B4326AF400DB37FB6325A2">
    <w:name w:val="A57CA7F4B72B4326AF400DB37FB6325A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8D7F6AFC414FBA9CA6033B53211AF22">
    <w:name w:val="298D7F6AFC414FBA9CA6033B53211AF2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C2B50F1D31B4733B08D590860848B9D2">
    <w:name w:val="6C2B50F1D31B4733B08D590860848B9D2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4">
    <w:name w:val="AAEADA291873405A8C492C40061C937C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4">
    <w:name w:val="9068442E6F894A1C84872DA74201E862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54F9B4A335C461BB33C1216A687AC454">
    <w:name w:val="754F9B4A335C461BB33C1216A687AC45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E6C8C88CA0C4D65957F14949C65EB474">
    <w:name w:val="5E6C8C88CA0C4D65957F14949C65EB47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15D1B80223F4350801109EF5FF755254">
    <w:name w:val="915D1B80223F4350801109EF5FF75525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1A2DDC4C434AC48C9FC716A9C9FDBD4">
    <w:name w:val="831A2DDC4C434AC48C9FC716A9C9FDBD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C25CCED24DD28E2C2FFB186B7B7C4">
    <w:name w:val="3FC6C25CCED24DD28E2C2FFB186B7B7C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19745A5B7146CB812CC0557DD6443D4">
    <w:name w:val="7F19745A5B7146CB812CC0557DD6443D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0559BED85B402B8E187906685AFD0D4">
    <w:name w:val="D80559BED85B402B8E187906685AFD0D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777499FBD814A7AAAAD19F3EA9976CB3">
    <w:name w:val="5777499FBD814A7AAAAD19F3EA9976CB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D98567F2264447CAF5FF1999B59C6383">
    <w:name w:val="2D98567F2264447CAF5FF1999B59C638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82ADC22C3C143E1B5853CC4C29D93A43">
    <w:name w:val="682ADC22C3C143E1B5853CC4C29D93A43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61E8559DF14618BD9C25A8EB6FADC64">
    <w:name w:val="A761E8559DF14618BD9C25A8EB6FADC6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419CC4E8C8D412BB946C2BB8128C6784">
    <w:name w:val="C419CC4E8C8D412BB946C2BB8128C678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ECE9485864D839BC76D2BFD4433C04">
    <w:name w:val="0C2ECE9485864D839BC76D2BFD4433C04"/>
    <w:rsid w:val="00F740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3A1714EB25C45169FB47C6AFE305E9B">
    <w:name w:val="13A1714EB25C45169FB47C6AFE305E9B"/>
    <w:rsid w:val="00AD21D4"/>
  </w:style>
  <w:style w:type="paragraph" w:customStyle="1" w:styleId="AFD33DA223E6435EB462E35E2756AE47">
    <w:name w:val="AFD33DA223E6435EB462E35E2756AE47"/>
    <w:rsid w:val="00AD21D4"/>
  </w:style>
  <w:style w:type="paragraph" w:customStyle="1" w:styleId="BAB592F7CBA64B4390FA080B57E37F72">
    <w:name w:val="BAB592F7CBA64B4390FA080B57E37F72"/>
    <w:rsid w:val="00AD21D4"/>
  </w:style>
  <w:style w:type="paragraph" w:customStyle="1" w:styleId="38B88FBE3C484F83AA73D2F872C75F6A">
    <w:name w:val="38B88FBE3C484F83AA73D2F872C75F6A"/>
    <w:rsid w:val="00AD21D4"/>
  </w:style>
  <w:style w:type="paragraph" w:customStyle="1" w:styleId="DB00DB95D664471CB56BC7F04E8B7438">
    <w:name w:val="DB00DB95D664471CB56BC7F04E8B7438"/>
    <w:rsid w:val="00AD21D4"/>
  </w:style>
  <w:style w:type="paragraph" w:customStyle="1" w:styleId="8F867EF1243642F8B07DCD599D089139">
    <w:name w:val="8F867EF1243642F8B07DCD599D089139"/>
    <w:rsid w:val="00AD21D4"/>
  </w:style>
  <w:style w:type="paragraph" w:customStyle="1" w:styleId="0C20E1006F6547A8AFDF0FB42FA0CC8C10">
    <w:name w:val="0C20E1006F6547A8AFDF0FB42FA0CC8C10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10">
    <w:name w:val="D816CF24BD794CBBA126ECDCCC3CA21410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21285F190D43338000CE34E5ABAE73">
    <w:name w:val="3F21285F190D43338000CE34E5ABAE7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6">
    <w:name w:val="9D8A13AA3467451AA23DC333293D8DBC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6">
    <w:name w:val="9E2289A8D1644D789A92618BB7EDD5FA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6">
    <w:name w:val="C6D4C313453C45198493E88DE71BBDFE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6">
    <w:name w:val="25050917F5824A879F75F770B127A843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6">
    <w:name w:val="08FED52E98744AC48A4198491002DFCC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6">
    <w:name w:val="90FC4DBCB64E4C6D918E8C1CD7AB0394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6">
    <w:name w:val="FC5D4570A25741AA809E1751B4F737B1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4">
    <w:name w:val="E02C410A55094338B3E76BF9D64AA7DF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3">
    <w:name w:val="152EEF034C2149889BC18E1668232B04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4">
    <w:name w:val="9E382C6A332342109F8C9E3B80DFAEE7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4">
    <w:name w:val="262B735307FC4B8E8DD60D40622146E2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4">
    <w:name w:val="E4FD773CFF4F492AAB6C4D508D8C8E20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4">
    <w:name w:val="6E69617C3D5E492A907902CF1F995D35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4">
    <w:name w:val="76B4193273FD4CCD907724DCC8AD489A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4">
    <w:name w:val="53E08100CCAF443893015AFB538981D9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4">
    <w:name w:val="8C9AD079F69740E4BAB58BF07D166900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7502D5AA43C0813D350E8824372C">
    <w:name w:val="3FC67502D5AA43C0813D350E8824372C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1896DF98FA482CB0748D994EDC9D10">
    <w:name w:val="5C1896DF98FA482CB0748D994EDC9D10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A9FD5F0D54445F823402B7BF4B7C603">
    <w:name w:val="F6A9FD5F0D54445F823402B7BF4B7C60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88F4D03654488872C57E8DDCDE1B23">
    <w:name w:val="BDD88F4D03654488872C57E8DDCDE1B2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2DF5E9924340CD874F68418EB2837E3">
    <w:name w:val="392DF5E9924340CD874F68418EB2837E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5685DD46EB4AD786177E6B9B33D6653">
    <w:name w:val="885685DD46EB4AD786177E6B9B33D665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FA40DDB8934A078A19BA71A8E5B74B3">
    <w:name w:val="7FFA40DDB8934A078A19BA71A8E5B74B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FB92B45EF345FBA8F394D3606948A33">
    <w:name w:val="B0FB92B45EF345FBA8F394D3606948A3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7CA7F4B72B4326AF400DB37FB6325A3">
    <w:name w:val="A57CA7F4B72B4326AF400DB37FB6325A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8D7F6AFC414FBA9CA6033B53211AF23">
    <w:name w:val="298D7F6AFC414FBA9CA6033B53211AF2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C2B50F1D31B4733B08D590860848B9D3">
    <w:name w:val="6C2B50F1D31B4733B08D590860848B9D3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5">
    <w:name w:val="AAEADA291873405A8C492C40061C937C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5">
    <w:name w:val="9068442E6F894A1C84872DA74201E862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0936D00CD84784BF2428E9800B14E4">
    <w:name w:val="CC0936D00CD84784BF2428E9800B14E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3D06D2FD5B4A1BA78364149807B40D">
    <w:name w:val="EB3D06D2FD5B4A1BA78364149807B40D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11">
    <w:name w:val="0C20E1006F6547A8AFDF0FB42FA0CC8C11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11">
    <w:name w:val="D816CF24BD794CBBA126ECDCCC3CA21411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7">
    <w:name w:val="9D8A13AA3467451AA23DC333293D8DBC7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7">
    <w:name w:val="9E2289A8D1644D789A92618BB7EDD5FA7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7">
    <w:name w:val="C6D4C313453C45198493E88DE71BBDFE7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7">
    <w:name w:val="25050917F5824A879F75F770B127A8437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7">
    <w:name w:val="08FED52E98744AC48A4198491002DFCC7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7">
    <w:name w:val="90FC4DBCB64E4C6D918E8C1CD7AB03947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7">
    <w:name w:val="FC5D4570A25741AA809E1751B4F737B17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5">
    <w:name w:val="E02C410A55094338B3E76BF9D64AA7DF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4">
    <w:name w:val="152EEF034C2149889BC18E1668232B04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5">
    <w:name w:val="9E382C6A332342109F8C9E3B80DFAEE7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5">
    <w:name w:val="262B735307FC4B8E8DD60D40622146E2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5">
    <w:name w:val="E4FD773CFF4F492AAB6C4D508D8C8E20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5">
    <w:name w:val="6E69617C3D5E492A907902CF1F995D35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5">
    <w:name w:val="76B4193273FD4CCD907724DCC8AD489A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5">
    <w:name w:val="53E08100CCAF443893015AFB538981D9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5">
    <w:name w:val="8C9AD079F69740E4BAB58BF07D1669005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7502D5AA43C0813D350E8824372C1">
    <w:name w:val="3FC67502D5AA43C0813D350E8824372C1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1896DF98FA482CB0748D994EDC9D101">
    <w:name w:val="5C1896DF98FA482CB0748D994EDC9D101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A9FD5F0D54445F823402B7BF4B7C604">
    <w:name w:val="F6A9FD5F0D54445F823402B7BF4B7C60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88F4D03654488872C57E8DDCDE1B24">
    <w:name w:val="BDD88F4D03654488872C57E8DDCDE1B2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2DF5E9924340CD874F68418EB2837E4">
    <w:name w:val="392DF5E9924340CD874F68418EB2837E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5685DD46EB4AD786177E6B9B33D6654">
    <w:name w:val="885685DD46EB4AD786177E6B9B33D665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FA40DDB8934A078A19BA71A8E5B74B4">
    <w:name w:val="7FFA40DDB8934A078A19BA71A8E5B74B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FB92B45EF345FBA8F394D3606948A34">
    <w:name w:val="B0FB92B45EF345FBA8F394D3606948A3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7CA7F4B72B4326AF400DB37FB6325A4">
    <w:name w:val="A57CA7F4B72B4326AF400DB37FB6325A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8D7F6AFC414FBA9CA6033B53211AF24">
    <w:name w:val="298D7F6AFC414FBA9CA6033B53211AF2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C2B50F1D31B4733B08D590860848B9D4">
    <w:name w:val="6C2B50F1D31B4733B08D590860848B9D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6">
    <w:name w:val="AAEADA291873405A8C492C40061C937C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6">
    <w:name w:val="9068442E6F894A1C84872DA74201E8626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0936D00CD84784BF2428E9800B14E41">
    <w:name w:val="CC0936D00CD84784BF2428E9800B14E41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3D06D2FD5B4A1BA78364149807B40D1">
    <w:name w:val="EB3D06D2FD5B4A1BA78364149807B40D1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CE75B6FEDB48368DC0A94121F2083D">
    <w:name w:val="15CE75B6FEDB48368DC0A94121F2083D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EC1316198684AA09FB4E78AA6BE8A2B">
    <w:name w:val="FEC1316198684AA09FB4E78AA6BE8A2B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7D9C753508469FAA8CEC205D3C20AC">
    <w:name w:val="D37D9C753508469FAA8CEC205D3C20AC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7B2031CC184A7F8769981148FDF3F4">
    <w:name w:val="317B2031CC184A7F8769981148FDF3F4"/>
    <w:rsid w:val="00FD067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12">
    <w:name w:val="0C20E1006F6547A8AFDF0FB42FA0CC8C12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12">
    <w:name w:val="D816CF24BD794CBBA126ECDCCC3CA21412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8">
    <w:name w:val="9D8A13AA3467451AA23DC333293D8DBC8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8">
    <w:name w:val="9E2289A8D1644D789A92618BB7EDD5FA8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8">
    <w:name w:val="C6D4C313453C45198493E88DE71BBDFE8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8">
    <w:name w:val="25050917F5824A879F75F770B127A8438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8">
    <w:name w:val="08FED52E98744AC48A4198491002DFCC8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8">
    <w:name w:val="90FC4DBCB64E4C6D918E8C1CD7AB03948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8">
    <w:name w:val="FC5D4570A25741AA809E1751B4F737B18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6">
    <w:name w:val="E02C410A55094338B3E76BF9D64AA7DF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5">
    <w:name w:val="152EEF034C2149889BC18E1668232B04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6">
    <w:name w:val="9E382C6A332342109F8C9E3B80DFAEE7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6">
    <w:name w:val="262B735307FC4B8E8DD60D40622146E2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6">
    <w:name w:val="E4FD773CFF4F492AAB6C4D508D8C8E20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6">
    <w:name w:val="6E69617C3D5E492A907902CF1F995D35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6">
    <w:name w:val="76B4193273FD4CCD907724DCC8AD489A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6">
    <w:name w:val="53E08100CCAF443893015AFB538981D9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6">
    <w:name w:val="8C9AD079F69740E4BAB58BF07D166900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7502D5AA43C0813D350E8824372C2">
    <w:name w:val="3FC67502D5AA43C0813D350E8824372C2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1896DF98FA482CB0748D994EDC9D102">
    <w:name w:val="5C1896DF98FA482CB0748D994EDC9D102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A9FD5F0D54445F823402B7BF4B7C605">
    <w:name w:val="F6A9FD5F0D54445F823402B7BF4B7C60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88F4D03654488872C57E8DDCDE1B25">
    <w:name w:val="BDD88F4D03654488872C57E8DDCDE1B2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2DF5E9924340CD874F68418EB2837E5">
    <w:name w:val="392DF5E9924340CD874F68418EB2837E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5685DD46EB4AD786177E6B9B33D6655">
    <w:name w:val="885685DD46EB4AD786177E6B9B33D665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FA40DDB8934A078A19BA71A8E5B74B5">
    <w:name w:val="7FFA40DDB8934A078A19BA71A8E5B74B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FB92B45EF345FBA8F394D3606948A35">
    <w:name w:val="B0FB92B45EF345FBA8F394D3606948A3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7CA7F4B72B4326AF400DB37FB6325A5">
    <w:name w:val="A57CA7F4B72B4326AF400DB37FB6325A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8D7F6AFC414FBA9CA6033B53211AF25">
    <w:name w:val="298D7F6AFC414FBA9CA6033B53211AF2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C2B50F1D31B4733B08D590860848B9D5">
    <w:name w:val="6C2B50F1D31B4733B08D590860848B9D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7">
    <w:name w:val="AAEADA291873405A8C492C40061C937C7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7">
    <w:name w:val="9068442E6F894A1C84872DA74201E8627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0936D00CD84784BF2428E9800B14E42">
    <w:name w:val="CC0936D00CD84784BF2428E9800B14E42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3D06D2FD5B4A1BA78364149807B40D2">
    <w:name w:val="EB3D06D2FD5B4A1BA78364149807B40D2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CE75B6FEDB48368DC0A94121F2083D1">
    <w:name w:val="15CE75B6FEDB48368DC0A94121F2083D1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EC1316198684AA09FB4E78AA6BE8A2B1">
    <w:name w:val="FEC1316198684AA09FB4E78AA6BE8A2B1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7D9C753508469FAA8CEC205D3C20AC1">
    <w:name w:val="D37D9C753508469FAA8CEC205D3C20AC1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7B2031CC184A7F8769981148FDF3F41">
    <w:name w:val="317B2031CC184A7F8769981148FDF3F41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7EF943FCFE4D21879B0EE71C96A10D">
    <w:name w:val="667EF943FCFE4D21879B0EE71C96A10D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4300A9127A247AD83BC11D48B101307">
    <w:name w:val="64300A9127A247AD83BC11D48B101307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DE1831FF174FDE985BE23BF6EA06DA">
    <w:name w:val="8DDE1831FF174FDE985BE23BF6EA06DA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6C84AE969E482DBA4FD027536B08FF">
    <w:name w:val="406C84AE969E482DBA4FD027536B08FF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9BA424BDFA48E3ACE412AEBC05D849">
    <w:name w:val="8E9BA424BDFA48E3ACE412AEBC05D849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AA36E4769E46B1BE79AB172CBFA389">
    <w:name w:val="45AA36E4769E46B1BE79AB172CBFA389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B5BEC7BFBB437C991641F1A4B9665B">
    <w:name w:val="60B5BEC7BFBB437C991641F1A4B9665B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59A23DACD14B2BB108F55862DC1E5A">
    <w:name w:val="1A59A23DACD14B2BB108F55862DC1E5A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ABF1516EAF409BA536DF2F3E31C923">
    <w:name w:val="54ABF1516EAF409BA536DF2F3E31C923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289DF20063B4CD9B1FF433928E28EEA">
    <w:name w:val="3289DF20063B4CD9B1FF433928E28EEA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D6D61752B4461A951849DAA0287BD9">
    <w:name w:val="F4D6D61752B4461A951849DAA0287BD9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FF558C17DE48ACA9C474F4FAAC9535">
    <w:name w:val="96FF558C17DE48ACA9C474F4FAAC9535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4761736C4F4457AA837B82E4F8EFEE">
    <w:name w:val="E64761736C4F4457AA837B82E4F8EFEE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920BC9C5446DB90E1FB7E25681FDA">
    <w:name w:val="FD5920BC9C5446DB90E1FB7E25681FDA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066D146D464B35854CEFE3375CCD4E">
    <w:name w:val="8E066D146D464B35854CEFE3375CCD4E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686F77CA8C4FB49B5625BB90541896">
    <w:name w:val="B7686F77CA8C4FB49B5625BB9054189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B34785C9AD4A2F921070158BA79F94">
    <w:name w:val="92B34785C9AD4A2F921070158BA79F94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C72CFD09D941208E3026321272E1E6">
    <w:name w:val="E0C72CFD09D941208E3026321272E1E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B87460D9BB4093ADEE51AECF41FD56">
    <w:name w:val="88B87460D9BB4093ADEE51AECF41FD56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35CF71710A488996CF25AC045601F9">
    <w:name w:val="D535CF71710A488996CF25AC045601F9"/>
    <w:rsid w:val="006F21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13">
    <w:name w:val="0C20E1006F6547A8AFDF0FB42FA0CC8C1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13">
    <w:name w:val="D816CF24BD794CBBA126ECDCCC3CA2141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A7FD3D9F8F4738A96E935A4639F382">
    <w:name w:val="CAA7FD3D9F8F4738A96E935A4639F38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9">
    <w:name w:val="9D8A13AA3467451AA23DC333293D8DBC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9">
    <w:name w:val="9E2289A8D1644D789A92618BB7EDD5FA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9">
    <w:name w:val="C6D4C313453C45198493E88DE71BBDFE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9">
    <w:name w:val="25050917F5824A879F75F770B127A843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9">
    <w:name w:val="08FED52E98744AC48A4198491002DFCC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9">
    <w:name w:val="90FC4DBCB64E4C6D918E8C1CD7AB0394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9">
    <w:name w:val="FC5D4570A25741AA809E1751B4F737B1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7">
    <w:name w:val="E02C410A55094338B3E76BF9D64AA7DF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6">
    <w:name w:val="152EEF034C2149889BC18E1668232B04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7">
    <w:name w:val="9E382C6A332342109F8C9E3B80DFAEE7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7">
    <w:name w:val="262B735307FC4B8E8DD60D40622146E2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7">
    <w:name w:val="E4FD773CFF4F492AAB6C4D508D8C8E20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7">
    <w:name w:val="6E69617C3D5E492A907902CF1F995D35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7">
    <w:name w:val="76B4193273FD4CCD907724DCC8AD489A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7">
    <w:name w:val="53E08100CCAF443893015AFB538981D9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7">
    <w:name w:val="8C9AD079F69740E4BAB58BF07D166900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7502D5AA43C0813D350E8824372C3">
    <w:name w:val="3FC67502D5AA43C0813D350E8824372C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C1896DF98FA482CB0748D994EDC9D103">
    <w:name w:val="5C1896DF98FA482CB0748D994EDC9D10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88F4D03654488872C57E8DDCDE1B26">
    <w:name w:val="BDD88F4D03654488872C57E8DDCDE1B2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2DF5E9924340CD874F68418EB2837E6">
    <w:name w:val="392DF5E9924340CD874F68418EB2837E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5685DD46EB4AD786177E6B9B33D6656">
    <w:name w:val="885685DD46EB4AD786177E6B9B33D665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FA40DDB8934A078A19BA71A8E5B74B6">
    <w:name w:val="7FFA40DDB8934A078A19BA71A8E5B74B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FB92B45EF345FBA8F394D3606948A36">
    <w:name w:val="B0FB92B45EF345FBA8F394D3606948A3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7CA7F4B72B4326AF400DB37FB6325A6">
    <w:name w:val="A57CA7F4B72B4326AF400DB37FB6325A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8D7F6AFC414FBA9CA6033B53211AF26">
    <w:name w:val="298D7F6AFC414FBA9CA6033B53211AF2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C2B50F1D31B4733B08D590860848B9D6">
    <w:name w:val="6C2B50F1D31B4733B08D590860848B9D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8">
    <w:name w:val="AAEADA291873405A8C492C40061C937C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68442E6F894A1C84872DA74201E8628">
    <w:name w:val="9068442E6F894A1C84872DA74201E862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0936D00CD84784BF2428E9800B14E43">
    <w:name w:val="CC0936D00CD84784BF2428E9800B14E4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B3D06D2FD5B4A1BA78364149807B40D3">
    <w:name w:val="EB3D06D2FD5B4A1BA78364149807B40D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CE75B6FEDB48368DC0A94121F2083D2">
    <w:name w:val="15CE75B6FEDB48368DC0A94121F2083D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EC1316198684AA09FB4E78AA6BE8A2B2">
    <w:name w:val="FEC1316198684AA09FB4E78AA6BE8A2B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7D9C753508469FAA8CEC205D3C20AC2">
    <w:name w:val="D37D9C753508469FAA8CEC205D3C20AC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7B2031CC184A7F8769981148FDF3F42">
    <w:name w:val="317B2031CC184A7F8769981148FDF3F4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7EF943FCFE4D21879B0EE71C96A10D1">
    <w:name w:val="667EF943FCFE4D21879B0EE71C96A10D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4300A9127A247AD83BC11D48B1013071">
    <w:name w:val="64300A9127A247AD83BC11D48B101307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DE1831FF174FDE985BE23BF6EA06DA1">
    <w:name w:val="8DDE1831FF174FDE985BE23BF6EA06DA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06C84AE969E482DBA4FD027536B08FF1">
    <w:name w:val="406C84AE969E482DBA4FD027536B08FF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9BA424BDFA48E3ACE412AEBC05D8491">
    <w:name w:val="8E9BA424BDFA48E3ACE412AEBC05D849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5AA36E4769E46B1BE79AB172CBFA3891">
    <w:name w:val="45AA36E4769E46B1BE79AB172CBFA389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B5BEC7BFBB437C991641F1A4B9665B1">
    <w:name w:val="60B5BEC7BFBB437C991641F1A4B9665B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A59A23DACD14B2BB108F55862DC1E5A1">
    <w:name w:val="1A59A23DACD14B2BB108F55862DC1E5A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ABF1516EAF409BA536DF2F3E31C9231">
    <w:name w:val="54ABF1516EAF409BA536DF2F3E31C923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289DF20063B4CD9B1FF433928E28EEA1">
    <w:name w:val="3289DF20063B4CD9B1FF433928E28EEA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D6D61752B4461A951849DAA0287BD91">
    <w:name w:val="F4D6D61752B4461A951849DAA0287BD9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6FF558C17DE48ACA9C474F4FAAC95351">
    <w:name w:val="96FF558C17DE48ACA9C474F4FAAC9535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4761736C4F4457AA837B82E4F8EFEE1">
    <w:name w:val="E64761736C4F4457AA837B82E4F8EFEE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D5920BC9C5446DB90E1FB7E25681FDA1">
    <w:name w:val="FD5920BC9C5446DB90E1FB7E25681FDA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066D146D464B35854CEFE3375CCD4E1">
    <w:name w:val="8E066D146D464B35854CEFE3375CCD4E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7686F77CA8C4FB49B5625BB905418961">
    <w:name w:val="B7686F77CA8C4FB49B5625BB90541896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B34785C9AD4A2F921070158BA79F941">
    <w:name w:val="92B34785C9AD4A2F921070158BA79F94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C72CFD09D941208E3026321272E1E61">
    <w:name w:val="E0C72CFD09D941208E3026321272E1E6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B87460D9BB4093ADEE51AECF41FD561">
    <w:name w:val="88B87460D9BB4093ADEE51AECF41FD56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535CF71710A488996CF25AC045601F91">
    <w:name w:val="D535CF71710A488996CF25AC045601F9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C20E1006F6547A8AFDF0FB42FA0CC8C14">
    <w:name w:val="0C20E1006F6547A8AFDF0FB42FA0CC8C14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816CF24BD794CBBA126ECDCCC3CA21414">
    <w:name w:val="D816CF24BD794CBBA126ECDCCC3CA21414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A7FD3D9F8F4738A96E935A4639F3821">
    <w:name w:val="CAA7FD3D9F8F4738A96E935A4639F382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D8A13AA3467451AA23DC333293D8DBC10">
    <w:name w:val="9D8A13AA3467451AA23DC333293D8DBC1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2289A8D1644D789A92618BB7EDD5FA10">
    <w:name w:val="9E2289A8D1644D789A92618BB7EDD5FA1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6D4C313453C45198493E88DE71BBDFE10">
    <w:name w:val="C6D4C313453C45198493E88DE71BBDFE1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5050917F5824A879F75F770B127A84310">
    <w:name w:val="25050917F5824A879F75F770B127A8431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8FED52E98744AC48A4198491002DFCC10">
    <w:name w:val="08FED52E98744AC48A4198491002DFCC1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0FC4DBCB64E4C6D918E8C1CD7AB039410">
    <w:name w:val="90FC4DBCB64E4C6D918E8C1CD7AB03941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C5D4570A25741AA809E1751B4F737B110">
    <w:name w:val="FC5D4570A25741AA809E1751B4F737B11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02C410A55094338B3E76BF9D64AA7DF8">
    <w:name w:val="E02C410A55094338B3E76BF9D64AA7DF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2EEF034C2149889BC18E1668232B047">
    <w:name w:val="152EEF034C2149889BC18E1668232B04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E382C6A332342109F8C9E3B80DFAEE78">
    <w:name w:val="9E382C6A332342109F8C9E3B80DFAEE7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62B735307FC4B8E8DD60D40622146E28">
    <w:name w:val="262B735307FC4B8E8DD60D40622146E2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4FD773CFF4F492AAB6C4D508D8C8E208">
    <w:name w:val="E4FD773CFF4F492AAB6C4D508D8C8E20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E69617C3D5E492A907902CF1F995D358">
    <w:name w:val="6E69617C3D5E492A907902CF1F995D35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6B4193273FD4CCD907724DCC8AD489A8">
    <w:name w:val="76B4193273FD4CCD907724DCC8AD489A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3E08100CCAF443893015AFB538981D98">
    <w:name w:val="53E08100CCAF443893015AFB538981D9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C9AD079F69740E4BAB58BF07D1669008">
    <w:name w:val="8C9AD079F69740E4BAB58BF07D166900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FC67502D5AA43C0813D350E8824372C4">
    <w:name w:val="3FC67502D5AA43C0813D350E8824372C4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E5A209AC41D4217815EF088F515B918">
    <w:name w:val="3E5A209AC41D4217815EF088F515B91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6A9FD5F0D54445F823402B7BF4B7C606">
    <w:name w:val="F6A9FD5F0D54445F823402B7BF4B7C60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DD88F4D03654488872C57E8DDCDE1B27">
    <w:name w:val="BDD88F4D03654488872C57E8DDCDE1B2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92DF5E9924340CD874F68418EB2837E7">
    <w:name w:val="392DF5E9924340CD874F68418EB2837E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5685DD46EB4AD786177E6B9B33D6657">
    <w:name w:val="885685DD46EB4AD786177E6B9B33D665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FFA40DDB8934A078A19BA71A8E5B74B7">
    <w:name w:val="7FFA40DDB8934A078A19BA71A8E5B74B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0FB92B45EF345FBA8F394D3606948A37">
    <w:name w:val="B0FB92B45EF345FBA8F394D3606948A3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57CA7F4B72B4326AF400DB37FB6325A7">
    <w:name w:val="A57CA7F4B72B4326AF400DB37FB6325A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98D7F6AFC414FBA9CA6033B53211AF27">
    <w:name w:val="298D7F6AFC414FBA9CA6033B53211AF2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C2B50F1D31B4733B08D590860848B9D7">
    <w:name w:val="6C2B50F1D31B4733B08D590860848B9D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AEADA291873405A8C492C40061C937C9">
    <w:name w:val="AAEADA291873405A8C492C40061C937C9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44640425B3844C694F886E6A06CD5F0">
    <w:name w:val="B44640425B3844C694F886E6A06CD5F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C0936D00CD84784BF2428E9800B14E44">
    <w:name w:val="CC0936D00CD84784BF2428E9800B14E44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3B4979E3B0046B7AA6E35BC800B039F">
    <w:name w:val="83B4979E3B0046B7AA6E35BC800B039F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5CE75B6FEDB48368DC0A94121F2083D3">
    <w:name w:val="15CE75B6FEDB48368DC0A94121F2083D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1C9807A73E54013A63D2F058925E8E6">
    <w:name w:val="A1C9807A73E54013A63D2F058925E8E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37D9C753508469FAA8CEC205D3C20AC3">
    <w:name w:val="D37D9C753508469FAA8CEC205D3C20AC3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651549F15104F9587CFB2A3BBFA8F8B">
    <w:name w:val="8651549F15104F9587CFB2A3BBFA8F8B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67EF943FCFE4D21879B0EE71C96A10D2">
    <w:name w:val="667EF943FCFE4D21879B0EE71C96A10D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C05B7CD8CB2403EA96310B744B82921">
    <w:name w:val="DC05B7CD8CB2403EA96310B744B82921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DDE1831FF174FDE985BE23BF6EA06DA2">
    <w:name w:val="8DDE1831FF174FDE985BE23BF6EA06DA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75306E62B13472C96359DF93D0F53BE">
    <w:name w:val="775306E62B13472C96359DF93D0F53BE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9BA424BDFA48E3ACE412AEBC05D8492">
    <w:name w:val="8E9BA424BDFA48E3ACE412AEBC05D849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B4D0DDDA8934FC2B678081FF9938F30">
    <w:name w:val="8B4D0DDDA8934FC2B678081FF9938F3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0B5BEC7BFBB437C991641F1A4B9665B2">
    <w:name w:val="60B5BEC7BFBB437C991641F1A4B9665B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00ADA709CABF41A99110986199D8102A">
    <w:name w:val="00ADA709CABF41A99110986199D8102A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4ABF1516EAF409BA536DF2F3E31C9232">
    <w:name w:val="54ABF1516EAF409BA536DF2F3E31C923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6D391C0DB6B74EAA9A22738C0AB1B480">
    <w:name w:val="6D391C0DB6B74EAA9A22738C0AB1B480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4D6D61752B4461A951849DAA0287BD92">
    <w:name w:val="F4D6D61752B4461A951849DAA0287BD9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9F7B838CFB4158840B5A4181AD64E6">
    <w:name w:val="7A9F7B838CFB4158840B5A4181AD64E6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E64761736C4F4457AA837B82E4F8EFEE2">
    <w:name w:val="E64761736C4F4457AA837B82E4F8EFEE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AC344616C344BCEBC19F4CB1A17CD28">
    <w:name w:val="7AC344616C344BCEBC19F4CB1A17CD28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E066D146D464B35854CEFE3375CCD4E2">
    <w:name w:val="8E066D146D464B35854CEFE3375CCD4E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5B3D6340B63747F491F234ECE2C7329A">
    <w:name w:val="5B3D6340B63747F491F234ECE2C7329A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92B34785C9AD4A2F921070158BA79F942">
    <w:name w:val="92B34785C9AD4A2F921070158BA79F94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8C7D31ACDB34EF9847468AF9C4F2554">
    <w:name w:val="48C7D31ACDB34EF9847468AF9C4F2554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8B87460D9BB4093ADEE51AECF41FD562">
    <w:name w:val="88B87460D9BB4093ADEE51AECF41FD562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626781B2D2540B38469B91D6FAE0FE7">
    <w:name w:val="8626781B2D2540B38469B91D6FAE0FE7"/>
    <w:rsid w:val="00DF52A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2DA8B-8ADF-4892-B1A5-CCC8FCA2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Letterhead[original].dotx</Template>
  <TotalTime>17</TotalTime>
  <Pages>4</Pages>
  <Words>740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</vt:lpstr>
    </vt:vector>
  </TitlesOfParts>
  <Company>The Pennsylvania State University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/>
  <dc:creator>Rachel L. Unger</dc:creator>
  <cp:keywords/>
  <dc:description/>
  <cp:lastModifiedBy>PSU User</cp:lastModifiedBy>
  <cp:revision>6</cp:revision>
  <cp:lastPrinted>2013-05-16T12:35:00Z</cp:lastPrinted>
  <dcterms:created xsi:type="dcterms:W3CDTF">2013-05-16T13:10:00Z</dcterms:created>
  <dcterms:modified xsi:type="dcterms:W3CDTF">2013-05-16T15:09:00Z</dcterms:modified>
</cp:coreProperties>
</file>